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E2" w:rsidRDefault="005C23E2" w:rsidP="005B1B8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5058D1">
        <w:rPr>
          <w:rFonts w:ascii="Arial" w:hAnsi="Arial" w:cs="Arial"/>
          <w:b/>
          <w:bCs/>
          <w:sz w:val="20"/>
          <w:szCs w:val="20"/>
        </w:rPr>
        <w:t>Modello "A"</w:t>
      </w:r>
    </w:p>
    <w:p w:rsidR="005C23E2" w:rsidRPr="005058D1" w:rsidRDefault="005C23E2" w:rsidP="005B1B8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5C23E2" w:rsidRDefault="005C23E2" w:rsidP="00A32EB4">
      <w:pPr>
        <w:autoSpaceDE w:val="0"/>
        <w:autoSpaceDN w:val="0"/>
        <w:adjustRightInd w:val="0"/>
        <w:spacing w:after="80" w:line="240" w:lineRule="auto"/>
        <w:ind w:right="-73"/>
        <w:jc w:val="both"/>
        <w:rPr>
          <w:rFonts w:ascii="Arial" w:hAnsi="Arial" w:cs="Arial"/>
          <w:b/>
          <w:bCs/>
          <w:sz w:val="20"/>
          <w:szCs w:val="20"/>
        </w:rPr>
      </w:pPr>
      <w:r w:rsidRPr="008B1DF4">
        <w:rPr>
          <w:rFonts w:ascii="Arial" w:hAnsi="Arial" w:cs="Arial"/>
          <w:caps/>
          <w:sz w:val="20"/>
          <w:szCs w:val="20"/>
        </w:rPr>
        <w:t>MANIFESTAZIONE DI INTERESSE A PARTECIPARE ALLA PROCEDURA PER l'affidamento del servizio per la gestione del Centro estivo ETA BETA</w:t>
      </w:r>
      <w:r w:rsidRPr="008B1DF4">
        <w:rPr>
          <w:rFonts w:ascii="Arial" w:hAnsi="Arial" w:cs="Arial"/>
          <w:sz w:val="20"/>
          <w:szCs w:val="20"/>
        </w:rPr>
        <w:t>.</w:t>
      </w:r>
      <w:r w:rsidRPr="004E362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C23E2" w:rsidRPr="004E3623" w:rsidRDefault="005C23E2" w:rsidP="00A32EB4">
      <w:pPr>
        <w:autoSpaceDE w:val="0"/>
        <w:autoSpaceDN w:val="0"/>
        <w:adjustRightInd w:val="0"/>
        <w:spacing w:after="80" w:line="240" w:lineRule="auto"/>
        <w:ind w:right="-73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Codice CIG: 7113176A85</w:t>
      </w:r>
    </w:p>
    <w:p w:rsidR="005C23E2" w:rsidRPr="005058D1" w:rsidRDefault="005C23E2" w:rsidP="00A32EB4">
      <w:pPr>
        <w:autoSpaceDE w:val="0"/>
        <w:autoSpaceDN w:val="0"/>
        <w:adjustRightInd w:val="0"/>
        <w:spacing w:after="80" w:line="240" w:lineRule="auto"/>
        <w:ind w:right="-73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C23E2" w:rsidRDefault="005C23E2" w:rsidP="005058D1">
      <w:pPr>
        <w:spacing w:after="80" w:line="360" w:lineRule="auto"/>
        <w:jc w:val="both"/>
        <w:rPr>
          <w:rFonts w:ascii="Arial" w:hAnsi="Arial" w:cs="Arial"/>
          <w:sz w:val="20"/>
          <w:szCs w:val="20"/>
        </w:rPr>
      </w:pPr>
      <w:r w:rsidRPr="005058D1">
        <w:rPr>
          <w:rFonts w:ascii="Arial" w:hAnsi="Arial" w:cs="Arial"/>
          <w:sz w:val="20"/>
          <w:szCs w:val="20"/>
        </w:rPr>
        <w:t>Il sottoscritto ____________________________________________________________________ nato il ____________________________ a ______________</w:t>
      </w:r>
      <w:r>
        <w:rPr>
          <w:rFonts w:ascii="Arial" w:hAnsi="Arial" w:cs="Arial"/>
          <w:sz w:val="20"/>
          <w:szCs w:val="20"/>
        </w:rPr>
        <w:t>_______________________________</w:t>
      </w:r>
      <w:r w:rsidRPr="005058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residente in _________________________ via __________________________________ n. ____  Codice Fiscale _______________________________________________ </w:t>
      </w:r>
      <w:r w:rsidRPr="005058D1">
        <w:rPr>
          <w:rFonts w:ascii="Arial" w:hAnsi="Arial" w:cs="Arial"/>
          <w:sz w:val="20"/>
          <w:szCs w:val="20"/>
        </w:rPr>
        <w:t>in qualità di l</w:t>
      </w:r>
      <w:r>
        <w:rPr>
          <w:rFonts w:ascii="Arial" w:hAnsi="Arial" w:cs="Arial"/>
          <w:sz w:val="20"/>
          <w:szCs w:val="20"/>
        </w:rPr>
        <w:t xml:space="preserve">egale rappresentante dell’operatore economico </w:t>
      </w:r>
      <w:r w:rsidRPr="005058D1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 xml:space="preserve">______________________________________ </w:t>
      </w:r>
      <w:r w:rsidRPr="005058D1">
        <w:rPr>
          <w:rFonts w:ascii="Arial" w:hAnsi="Arial" w:cs="Arial"/>
          <w:sz w:val="20"/>
          <w:szCs w:val="20"/>
        </w:rPr>
        <w:t xml:space="preserve">con sede in </w:t>
      </w:r>
      <w:r>
        <w:rPr>
          <w:rFonts w:ascii="Arial" w:hAnsi="Arial" w:cs="Arial"/>
          <w:sz w:val="20"/>
          <w:szCs w:val="20"/>
        </w:rPr>
        <w:t xml:space="preserve">___________________________ </w:t>
      </w:r>
      <w:r w:rsidRPr="005058D1">
        <w:rPr>
          <w:rFonts w:ascii="Arial" w:hAnsi="Arial" w:cs="Arial"/>
          <w:sz w:val="20"/>
          <w:szCs w:val="20"/>
        </w:rPr>
        <w:t>via ___________</w:t>
      </w:r>
      <w:r>
        <w:rPr>
          <w:rFonts w:ascii="Arial" w:hAnsi="Arial" w:cs="Arial"/>
          <w:sz w:val="20"/>
          <w:szCs w:val="20"/>
        </w:rPr>
        <w:t>_____________________________</w:t>
      </w:r>
      <w:r w:rsidRPr="005058D1">
        <w:rPr>
          <w:rFonts w:ascii="Arial" w:hAnsi="Arial" w:cs="Arial"/>
          <w:sz w:val="20"/>
          <w:szCs w:val="20"/>
        </w:rPr>
        <w:t xml:space="preserve"> </w:t>
      </w:r>
    </w:p>
    <w:p w:rsidR="005C23E2" w:rsidRDefault="005C23E2" w:rsidP="005058D1">
      <w:pPr>
        <w:spacing w:after="8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n. ___________ CAP ____________________</w:t>
      </w:r>
    </w:p>
    <w:p w:rsidR="005C23E2" w:rsidRPr="005058D1" w:rsidRDefault="005C23E2" w:rsidP="005058D1">
      <w:pPr>
        <w:spacing w:after="8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</w:t>
      </w:r>
      <w:r w:rsidRPr="005058D1">
        <w:rPr>
          <w:rFonts w:ascii="Arial" w:hAnsi="Arial" w:cs="Arial"/>
          <w:sz w:val="20"/>
          <w:szCs w:val="20"/>
        </w:rPr>
        <w:t xml:space="preserve">iscale </w:t>
      </w:r>
      <w:r>
        <w:rPr>
          <w:rFonts w:ascii="Arial" w:hAnsi="Arial" w:cs="Arial"/>
          <w:sz w:val="20"/>
          <w:szCs w:val="20"/>
        </w:rPr>
        <w:t>____________________</w:t>
      </w:r>
      <w:r w:rsidRPr="005058D1">
        <w:rPr>
          <w:rFonts w:ascii="Arial" w:hAnsi="Arial" w:cs="Arial"/>
          <w:sz w:val="20"/>
          <w:szCs w:val="20"/>
        </w:rPr>
        <w:t xml:space="preserve">_________ partita IVA </w:t>
      </w:r>
      <w:r>
        <w:rPr>
          <w:rFonts w:ascii="Arial" w:hAnsi="Arial" w:cs="Arial"/>
          <w:sz w:val="20"/>
          <w:szCs w:val="20"/>
        </w:rPr>
        <w:t>______________________________</w:t>
      </w:r>
      <w:r w:rsidRPr="005058D1">
        <w:rPr>
          <w:rFonts w:ascii="Arial" w:hAnsi="Arial" w:cs="Arial"/>
          <w:sz w:val="20"/>
          <w:szCs w:val="20"/>
        </w:rPr>
        <w:t xml:space="preserve"> </w:t>
      </w:r>
    </w:p>
    <w:p w:rsidR="005C23E2" w:rsidRPr="005058D1" w:rsidRDefault="005C23E2" w:rsidP="005058D1">
      <w:pPr>
        <w:spacing w:after="80" w:line="360" w:lineRule="auto"/>
        <w:jc w:val="both"/>
        <w:rPr>
          <w:rFonts w:ascii="Arial" w:hAnsi="Arial" w:cs="Arial"/>
          <w:sz w:val="20"/>
          <w:szCs w:val="20"/>
        </w:rPr>
      </w:pPr>
      <w:r w:rsidRPr="005058D1">
        <w:rPr>
          <w:rFonts w:ascii="Arial" w:hAnsi="Arial" w:cs="Arial"/>
          <w:sz w:val="20"/>
          <w:szCs w:val="20"/>
        </w:rPr>
        <w:t>Telefono ___________________ e-mail __________________________________________</w:t>
      </w:r>
    </w:p>
    <w:p w:rsidR="005C23E2" w:rsidRPr="005058D1" w:rsidRDefault="005C23E2" w:rsidP="005058D1">
      <w:pPr>
        <w:spacing w:after="80" w:line="360" w:lineRule="auto"/>
        <w:jc w:val="both"/>
        <w:rPr>
          <w:rFonts w:ascii="Arial" w:hAnsi="Arial" w:cs="Arial"/>
          <w:sz w:val="20"/>
          <w:szCs w:val="20"/>
        </w:rPr>
      </w:pPr>
    </w:p>
    <w:p w:rsidR="005C23E2" w:rsidRPr="005058D1" w:rsidRDefault="005C23E2" w:rsidP="005058D1">
      <w:p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 w:rsidRPr="005058D1">
        <w:rPr>
          <w:rFonts w:ascii="Arial" w:hAnsi="Arial" w:cs="Arial"/>
          <w:sz w:val="20"/>
          <w:szCs w:val="20"/>
        </w:rPr>
        <w:t>Recapito presso il quale deve essere inviata qualsiasi comunicazione inerente la gara:</w:t>
      </w:r>
    </w:p>
    <w:p w:rsidR="005C23E2" w:rsidRPr="005058D1" w:rsidRDefault="005C23E2" w:rsidP="005058D1">
      <w:p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 w:rsidRPr="005058D1">
        <w:rPr>
          <w:rFonts w:ascii="Arial" w:hAnsi="Arial" w:cs="Arial"/>
          <w:sz w:val="20"/>
          <w:szCs w:val="20"/>
        </w:rPr>
        <w:t>PEC: ____________________________________________</w:t>
      </w:r>
    </w:p>
    <w:p w:rsidR="005C23E2" w:rsidRDefault="005C23E2" w:rsidP="00A95270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5C23E2" w:rsidRPr="005058D1" w:rsidRDefault="005C23E2" w:rsidP="00A95270">
      <w:pPr>
        <w:jc w:val="both"/>
        <w:rPr>
          <w:rFonts w:ascii="Arial" w:hAnsi="Arial" w:cs="Arial"/>
          <w:sz w:val="20"/>
          <w:szCs w:val="20"/>
          <w:u w:val="single"/>
        </w:rPr>
      </w:pPr>
      <w:r w:rsidRPr="005058D1">
        <w:rPr>
          <w:rFonts w:ascii="Arial" w:hAnsi="Arial" w:cs="Arial"/>
          <w:sz w:val="20"/>
          <w:szCs w:val="20"/>
          <w:u w:val="single"/>
        </w:rPr>
        <w:t>Accettando tutte le condizioni previste dall'avviso</w:t>
      </w:r>
      <w:r>
        <w:rPr>
          <w:rFonts w:ascii="Arial" w:hAnsi="Arial" w:cs="Arial"/>
          <w:sz w:val="20"/>
          <w:szCs w:val="20"/>
          <w:u w:val="single"/>
        </w:rPr>
        <w:t xml:space="preserve"> di indagine di mercato</w:t>
      </w:r>
    </w:p>
    <w:p w:rsidR="005C23E2" w:rsidRPr="005058D1" w:rsidRDefault="005C23E2" w:rsidP="00B9310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058D1">
        <w:rPr>
          <w:rFonts w:ascii="Arial" w:hAnsi="Arial" w:cs="Arial"/>
          <w:b/>
          <w:bCs/>
          <w:sz w:val="20"/>
          <w:szCs w:val="20"/>
        </w:rPr>
        <w:t>MANIFESTA IL PROPRIO INTERESSE</w:t>
      </w:r>
    </w:p>
    <w:p w:rsidR="005C23E2" w:rsidRPr="005058D1" w:rsidRDefault="005C23E2" w:rsidP="00A95270">
      <w:pPr>
        <w:jc w:val="both"/>
        <w:rPr>
          <w:rFonts w:ascii="Arial" w:hAnsi="Arial" w:cs="Arial"/>
          <w:sz w:val="20"/>
          <w:szCs w:val="20"/>
        </w:rPr>
      </w:pPr>
      <w:r w:rsidRPr="005058D1">
        <w:rPr>
          <w:rFonts w:ascii="Arial" w:hAnsi="Arial" w:cs="Arial"/>
          <w:sz w:val="20"/>
          <w:szCs w:val="20"/>
        </w:rPr>
        <w:t xml:space="preserve">a partecipare alla procedura di gara informale per l'affidamento </w:t>
      </w:r>
      <w:r>
        <w:rPr>
          <w:rFonts w:ascii="Arial" w:hAnsi="Arial" w:cs="Arial"/>
          <w:sz w:val="20"/>
          <w:szCs w:val="20"/>
        </w:rPr>
        <w:t>del “</w:t>
      </w:r>
      <w:r w:rsidRPr="008B1DF4">
        <w:rPr>
          <w:rFonts w:ascii="Arial" w:hAnsi="Arial" w:cs="Arial"/>
          <w:sz w:val="20"/>
          <w:szCs w:val="20"/>
        </w:rPr>
        <w:t>SERVIZIO PER LA GESTIONE DEL CENTRO ESTIVO ETA BETA</w:t>
      </w:r>
      <w:r>
        <w:rPr>
          <w:rFonts w:ascii="Arial" w:hAnsi="Arial" w:cs="Arial"/>
          <w:sz w:val="20"/>
          <w:szCs w:val="20"/>
        </w:rPr>
        <w:t>”.</w:t>
      </w:r>
    </w:p>
    <w:p w:rsidR="005C23E2" w:rsidRPr="005058D1" w:rsidRDefault="005C23E2" w:rsidP="00B93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058D1">
        <w:rPr>
          <w:rFonts w:ascii="Arial" w:hAnsi="Arial" w:cs="Arial"/>
          <w:color w:val="000000"/>
          <w:sz w:val="20"/>
          <w:szCs w:val="20"/>
        </w:rPr>
        <w:t xml:space="preserve">A tal fine, ai sensi degli articoli 46 e 47 del DPR 445/2000, consapevole delle sanzioni penali previste dall'articolo 76 del DPR 445/2000, per le ipotesi di falsità in atti e dichiarazioni mendaci ivi indicate </w:t>
      </w:r>
    </w:p>
    <w:p w:rsidR="005C23E2" w:rsidRDefault="005C23E2" w:rsidP="00A9527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C23E2" w:rsidRPr="005058D1" w:rsidRDefault="005C23E2" w:rsidP="00A9527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058D1">
        <w:rPr>
          <w:rFonts w:ascii="Arial" w:hAnsi="Arial" w:cs="Arial"/>
          <w:b/>
          <w:bCs/>
          <w:sz w:val="20"/>
          <w:szCs w:val="20"/>
        </w:rPr>
        <w:t>DICHIARA</w:t>
      </w:r>
    </w:p>
    <w:p w:rsidR="005C23E2" w:rsidRDefault="005C23E2" w:rsidP="008B1DF4">
      <w:pPr>
        <w:pStyle w:val="ListParagraph"/>
        <w:numPr>
          <w:ilvl w:val="0"/>
          <w:numId w:val="5"/>
        </w:numPr>
        <w:spacing w:after="12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rientrare in alcuna delle</w:t>
      </w:r>
      <w:r w:rsidRPr="004E3623">
        <w:rPr>
          <w:rFonts w:ascii="Arial" w:hAnsi="Arial" w:cs="Arial"/>
          <w:sz w:val="20"/>
          <w:szCs w:val="20"/>
        </w:rPr>
        <w:t xml:space="preserve"> cause di esclusione di cui </w:t>
      </w:r>
      <w:r w:rsidRPr="00B5152D">
        <w:rPr>
          <w:rFonts w:ascii="Arial" w:hAnsi="Arial" w:cs="Arial"/>
          <w:sz w:val="20"/>
          <w:szCs w:val="20"/>
        </w:rPr>
        <w:t>all’art. 80</w:t>
      </w:r>
      <w:r>
        <w:rPr>
          <w:rFonts w:ascii="Arial" w:hAnsi="Arial" w:cs="Arial"/>
          <w:sz w:val="20"/>
          <w:szCs w:val="20"/>
        </w:rPr>
        <w:t xml:space="preserve"> del D.Lgs 50/</w:t>
      </w:r>
      <w:r w:rsidRPr="004E3623">
        <w:rPr>
          <w:rFonts w:ascii="Arial" w:hAnsi="Arial" w:cs="Arial"/>
          <w:sz w:val="20"/>
          <w:szCs w:val="20"/>
        </w:rPr>
        <w:t>2016</w:t>
      </w:r>
      <w:r>
        <w:rPr>
          <w:rFonts w:ascii="Arial" w:hAnsi="Arial" w:cs="Arial"/>
          <w:sz w:val="20"/>
          <w:szCs w:val="20"/>
        </w:rPr>
        <w:t>;</w:t>
      </w:r>
    </w:p>
    <w:p w:rsidR="005C23E2" w:rsidRPr="00964B8C" w:rsidRDefault="005C23E2" w:rsidP="008B1DF4">
      <w:pPr>
        <w:pStyle w:val="ListParagraph"/>
        <w:numPr>
          <w:ilvl w:val="0"/>
          <w:numId w:val="5"/>
        </w:numPr>
        <w:spacing w:after="12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l’impresa è iscritta alla C.C.I.A.A. di __________________________ dal ________________ con il n° _______________________ per le seguenti attività ___________________________________________________________________________________________________________________________________________________________________________________________________________________________ </w:t>
      </w:r>
    </w:p>
    <w:p w:rsidR="005C23E2" w:rsidRPr="002004ED" w:rsidRDefault="005C23E2" w:rsidP="008B1DF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ind w:right="-7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2C52AB">
        <w:rPr>
          <w:rFonts w:ascii="Arial" w:hAnsi="Arial" w:cs="Arial"/>
          <w:sz w:val="20"/>
          <w:szCs w:val="20"/>
        </w:rPr>
        <w:t xml:space="preserve">atturato globale d’impresa negli ultimi tre esercizi per servizi </w:t>
      </w:r>
      <w:r>
        <w:rPr>
          <w:rFonts w:ascii="Arial" w:hAnsi="Arial" w:cs="Arial"/>
          <w:sz w:val="20"/>
          <w:szCs w:val="20"/>
        </w:rPr>
        <w:t xml:space="preserve">relativi alla progettazione educativa, gestione e animazione campi estivi </w:t>
      </w:r>
      <w:r w:rsidRPr="002C52AB">
        <w:rPr>
          <w:rFonts w:ascii="Arial" w:hAnsi="Arial" w:cs="Arial"/>
          <w:sz w:val="20"/>
          <w:szCs w:val="20"/>
        </w:rPr>
        <w:t xml:space="preserve"> per un importo pari almeno ad </w:t>
      </w:r>
      <w:r>
        <w:rPr>
          <w:rFonts w:ascii="Arial" w:hAnsi="Arial" w:cs="Arial"/>
          <w:b/>
          <w:bCs/>
          <w:sz w:val="20"/>
          <w:szCs w:val="20"/>
        </w:rPr>
        <w:t xml:space="preserve"> € 157.410,00 (oltre ad Iva)</w:t>
      </w:r>
    </w:p>
    <w:p w:rsidR="005C23E2" w:rsidRPr="001923BD" w:rsidRDefault="005C23E2" w:rsidP="008B1DF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ind w:right="-7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</w:t>
      </w:r>
      <w:r w:rsidRPr="001923BD">
        <w:rPr>
          <w:rFonts w:ascii="Arial" w:hAnsi="Arial" w:cs="Arial"/>
          <w:sz w:val="20"/>
          <w:szCs w:val="20"/>
        </w:rPr>
        <w:t xml:space="preserve">ver eseguito, regolarmente e con buon esito, negli ultimi 3 anni </w:t>
      </w:r>
      <w:r>
        <w:rPr>
          <w:rFonts w:ascii="Arial" w:hAnsi="Arial" w:cs="Arial"/>
          <w:sz w:val="20"/>
          <w:szCs w:val="20"/>
        </w:rPr>
        <w:t xml:space="preserve">almeno un </w:t>
      </w:r>
      <w:r w:rsidRPr="001923BD">
        <w:rPr>
          <w:rFonts w:ascii="Arial" w:hAnsi="Arial" w:cs="Arial"/>
          <w:sz w:val="20"/>
          <w:szCs w:val="20"/>
        </w:rPr>
        <w:t>servizi</w:t>
      </w:r>
      <w:r>
        <w:rPr>
          <w:rFonts w:ascii="Arial" w:hAnsi="Arial" w:cs="Arial"/>
          <w:sz w:val="20"/>
          <w:szCs w:val="20"/>
        </w:rPr>
        <w:t>o</w:t>
      </w:r>
      <w:r w:rsidRPr="001923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 gestione di centri estivi con consistenza minima 600 settimane/bambino </w:t>
      </w:r>
      <w:r w:rsidRPr="001923BD">
        <w:rPr>
          <w:rFonts w:ascii="Arial" w:hAnsi="Arial" w:cs="Arial"/>
          <w:sz w:val="20"/>
          <w:szCs w:val="20"/>
        </w:rPr>
        <w:t xml:space="preserve">. </w:t>
      </w:r>
    </w:p>
    <w:p w:rsidR="005C23E2" w:rsidRPr="00964B8C" w:rsidRDefault="005C23E2" w:rsidP="008B1DF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ind w:right="-74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A20CB7"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 xml:space="preserve"> a</w:t>
      </w:r>
      <w:r w:rsidRPr="00DD54E1">
        <w:rPr>
          <w:rFonts w:ascii="Arial" w:hAnsi="Arial" w:cs="Arial"/>
          <w:sz w:val="20"/>
          <w:szCs w:val="20"/>
        </w:rPr>
        <w:t xml:space="preserve">vere una struttura territoriale in grado di assicurare i livelli minimi di servizio previsti </w:t>
      </w:r>
      <w:r w:rsidRPr="004A52E9">
        <w:rPr>
          <w:rFonts w:ascii="Arial" w:hAnsi="Arial" w:cs="Arial"/>
          <w:sz w:val="20"/>
          <w:szCs w:val="20"/>
        </w:rPr>
        <w:t>nell’Allegato delle “SPECIFICHE TECNICHE”;</w:t>
      </w:r>
    </w:p>
    <w:p w:rsidR="005C23E2" w:rsidRPr="00EA260A" w:rsidRDefault="005C23E2" w:rsidP="008B1DF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 essere informato</w:t>
      </w:r>
      <w:r w:rsidRPr="00EA260A">
        <w:rPr>
          <w:rFonts w:ascii="Arial" w:hAnsi="Arial" w:cs="Arial"/>
          <w:color w:val="000000"/>
          <w:sz w:val="20"/>
          <w:szCs w:val="20"/>
        </w:rPr>
        <w:t>, ai sensi e per gli effetti di cui all’articolo 13 del D.Lgs. 196/03, che i dati personali raccolti saranno trattati, anche con strumenti informatici, esclusivamente nell’ambito del procedimento per il quale la presente dichiarazione viene resa e di prestare, quindi, il proprio consenso al trattamento dei dati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A260A">
        <w:rPr>
          <w:rFonts w:ascii="Arial" w:hAnsi="Arial" w:cs="Arial"/>
          <w:color w:val="000000"/>
          <w:sz w:val="20"/>
          <w:szCs w:val="20"/>
        </w:rPr>
        <w:t>personali per i fini indi</w:t>
      </w:r>
      <w:r>
        <w:rPr>
          <w:rFonts w:ascii="Arial" w:hAnsi="Arial" w:cs="Arial"/>
          <w:color w:val="000000"/>
          <w:sz w:val="20"/>
          <w:szCs w:val="20"/>
        </w:rPr>
        <w:t>cati nella suddetta informativa;</w:t>
      </w:r>
    </w:p>
    <w:p w:rsidR="005C23E2" w:rsidRPr="00A20CB7" w:rsidRDefault="005C23E2" w:rsidP="008B1DF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ind w:right="-74" w:hanging="425"/>
        <w:jc w:val="both"/>
        <w:rPr>
          <w:rFonts w:ascii="Arial" w:hAnsi="Arial" w:cs="Arial"/>
          <w:sz w:val="20"/>
          <w:szCs w:val="20"/>
        </w:rPr>
      </w:pPr>
      <w:r w:rsidRPr="00A20CB7">
        <w:rPr>
          <w:rFonts w:ascii="Arial" w:hAnsi="Arial" w:cs="Arial"/>
          <w:sz w:val="20"/>
          <w:szCs w:val="20"/>
        </w:rPr>
        <w:t>Di impegnarsi, in caso di aggiudicazione dell’</w:t>
      </w:r>
      <w:r>
        <w:rPr>
          <w:rFonts w:ascii="Arial" w:hAnsi="Arial" w:cs="Arial"/>
          <w:sz w:val="20"/>
          <w:szCs w:val="20"/>
        </w:rPr>
        <w:t>appalto, al rispetto d</w:t>
      </w:r>
      <w:r w:rsidRPr="00A20CB7">
        <w:rPr>
          <w:rFonts w:ascii="Arial" w:hAnsi="Arial" w:cs="Arial"/>
          <w:sz w:val="20"/>
          <w:szCs w:val="20"/>
        </w:rPr>
        <w:t>ella normativa in materia di trasparenza ed anticorruzione.</w:t>
      </w:r>
    </w:p>
    <w:p w:rsidR="005C23E2" w:rsidRPr="00A20CB7" w:rsidRDefault="005C23E2" w:rsidP="00A95270">
      <w:pPr>
        <w:rPr>
          <w:rFonts w:ascii="Arial" w:hAnsi="Arial" w:cs="Arial"/>
          <w:sz w:val="20"/>
          <w:szCs w:val="20"/>
        </w:rPr>
      </w:pPr>
    </w:p>
    <w:p w:rsidR="005C23E2" w:rsidRPr="005058D1" w:rsidRDefault="005C23E2" w:rsidP="00A95270">
      <w:pPr>
        <w:rPr>
          <w:rFonts w:ascii="Arial" w:hAnsi="Arial" w:cs="Arial"/>
          <w:sz w:val="20"/>
          <w:szCs w:val="20"/>
        </w:rPr>
      </w:pPr>
      <w:r w:rsidRPr="005058D1">
        <w:rPr>
          <w:rFonts w:ascii="Arial" w:hAnsi="Arial" w:cs="Arial"/>
          <w:sz w:val="20"/>
          <w:szCs w:val="20"/>
        </w:rPr>
        <w:t xml:space="preserve">Data ________________ </w:t>
      </w:r>
      <w:r w:rsidRPr="005058D1">
        <w:rPr>
          <w:rFonts w:ascii="Arial" w:hAnsi="Arial" w:cs="Arial"/>
          <w:sz w:val="20"/>
          <w:szCs w:val="20"/>
        </w:rPr>
        <w:tab/>
      </w:r>
      <w:r w:rsidRPr="005058D1">
        <w:rPr>
          <w:rFonts w:ascii="Arial" w:hAnsi="Arial" w:cs="Arial"/>
          <w:sz w:val="20"/>
          <w:szCs w:val="20"/>
        </w:rPr>
        <w:tab/>
      </w:r>
      <w:r w:rsidRPr="005058D1">
        <w:rPr>
          <w:rFonts w:ascii="Arial" w:hAnsi="Arial" w:cs="Arial"/>
          <w:sz w:val="20"/>
          <w:szCs w:val="20"/>
        </w:rPr>
        <w:tab/>
      </w:r>
      <w:r w:rsidRPr="005058D1">
        <w:rPr>
          <w:rFonts w:ascii="Arial" w:hAnsi="Arial" w:cs="Arial"/>
          <w:sz w:val="20"/>
          <w:szCs w:val="20"/>
        </w:rPr>
        <w:tab/>
      </w:r>
      <w:r w:rsidRPr="005058D1">
        <w:rPr>
          <w:rFonts w:ascii="Arial" w:hAnsi="Arial" w:cs="Arial"/>
          <w:sz w:val="20"/>
          <w:szCs w:val="20"/>
        </w:rPr>
        <w:tab/>
      </w:r>
      <w:r w:rsidRPr="005058D1">
        <w:rPr>
          <w:rFonts w:ascii="Arial" w:hAnsi="Arial" w:cs="Arial"/>
          <w:sz w:val="20"/>
          <w:szCs w:val="20"/>
        </w:rPr>
        <w:tab/>
        <w:t>Timbro e firma</w:t>
      </w:r>
    </w:p>
    <w:p w:rsidR="005C23E2" w:rsidRPr="005058D1" w:rsidRDefault="005C23E2" w:rsidP="001C028D">
      <w:pPr>
        <w:rPr>
          <w:rFonts w:ascii="Arial" w:hAnsi="Arial" w:cs="Arial"/>
          <w:sz w:val="20"/>
          <w:szCs w:val="20"/>
        </w:rPr>
      </w:pPr>
      <w:r w:rsidRPr="005058D1">
        <w:rPr>
          <w:rFonts w:ascii="Arial" w:hAnsi="Arial" w:cs="Arial"/>
          <w:sz w:val="20"/>
          <w:szCs w:val="20"/>
        </w:rPr>
        <w:tab/>
      </w:r>
      <w:r w:rsidRPr="005058D1">
        <w:rPr>
          <w:rFonts w:ascii="Arial" w:hAnsi="Arial" w:cs="Arial"/>
          <w:sz w:val="20"/>
          <w:szCs w:val="20"/>
        </w:rPr>
        <w:tab/>
      </w:r>
      <w:r w:rsidRPr="005058D1">
        <w:rPr>
          <w:rFonts w:ascii="Arial" w:hAnsi="Arial" w:cs="Arial"/>
          <w:sz w:val="20"/>
          <w:szCs w:val="20"/>
        </w:rPr>
        <w:tab/>
      </w:r>
      <w:r w:rsidRPr="005058D1">
        <w:rPr>
          <w:rFonts w:ascii="Arial" w:hAnsi="Arial" w:cs="Arial"/>
          <w:sz w:val="20"/>
          <w:szCs w:val="20"/>
        </w:rPr>
        <w:tab/>
      </w:r>
      <w:r w:rsidRPr="005058D1">
        <w:rPr>
          <w:rFonts w:ascii="Arial" w:hAnsi="Arial" w:cs="Arial"/>
          <w:sz w:val="20"/>
          <w:szCs w:val="20"/>
        </w:rPr>
        <w:tab/>
      </w:r>
      <w:r w:rsidRPr="005058D1">
        <w:rPr>
          <w:rFonts w:ascii="Arial" w:hAnsi="Arial" w:cs="Arial"/>
          <w:sz w:val="20"/>
          <w:szCs w:val="20"/>
        </w:rPr>
        <w:tab/>
      </w:r>
      <w:r w:rsidRPr="005058D1">
        <w:rPr>
          <w:rFonts w:ascii="Arial" w:hAnsi="Arial" w:cs="Arial"/>
          <w:sz w:val="20"/>
          <w:szCs w:val="20"/>
        </w:rPr>
        <w:tab/>
        <w:t>_________________________________</w:t>
      </w:r>
    </w:p>
    <w:p w:rsidR="005C23E2" w:rsidRPr="005058D1" w:rsidRDefault="005C23E2" w:rsidP="001C028D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5C23E2" w:rsidRPr="005058D1" w:rsidRDefault="005C23E2" w:rsidP="001C028D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5058D1">
        <w:rPr>
          <w:rFonts w:ascii="Arial" w:hAnsi="Arial" w:cs="Arial"/>
          <w:b/>
          <w:bCs/>
          <w:i/>
          <w:iCs/>
          <w:sz w:val="20"/>
          <w:szCs w:val="20"/>
        </w:rPr>
        <w:t>Allegare:</w:t>
      </w:r>
    </w:p>
    <w:p w:rsidR="005C23E2" w:rsidRPr="005058D1" w:rsidRDefault="005C23E2" w:rsidP="005F2D1F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i/>
          <w:iCs/>
          <w:sz w:val="20"/>
          <w:szCs w:val="20"/>
        </w:rPr>
      </w:pPr>
      <w:r w:rsidRPr="005058D1">
        <w:rPr>
          <w:rFonts w:ascii="Arial" w:hAnsi="Arial" w:cs="Arial"/>
          <w:b/>
          <w:bCs/>
          <w:i/>
          <w:iCs/>
          <w:sz w:val="20"/>
          <w:szCs w:val="20"/>
        </w:rPr>
        <w:t xml:space="preserve"> documento di identità, in corso di validità, del </w:t>
      </w:r>
      <w:r>
        <w:rPr>
          <w:rFonts w:ascii="Arial" w:hAnsi="Arial" w:cs="Arial"/>
          <w:b/>
          <w:bCs/>
          <w:i/>
          <w:iCs/>
          <w:sz w:val="20"/>
          <w:szCs w:val="20"/>
        </w:rPr>
        <w:t>sottoscrittore</w:t>
      </w:r>
      <w:r w:rsidRPr="005058D1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sectPr w:rsidR="005C23E2" w:rsidRPr="005058D1" w:rsidSect="008D5014">
      <w:pgSz w:w="11905" w:h="16837"/>
      <w:pgMar w:top="1134" w:right="1557" w:bottom="993" w:left="1349" w:header="567" w:footer="90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6176B"/>
    <w:multiLevelType w:val="hybridMultilevel"/>
    <w:tmpl w:val="5A8AE2CE"/>
    <w:lvl w:ilvl="0" w:tplc="46DE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0C40A49"/>
    <w:multiLevelType w:val="hybridMultilevel"/>
    <w:tmpl w:val="C70ED762"/>
    <w:lvl w:ilvl="0" w:tplc="46DE1F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28420F9"/>
    <w:multiLevelType w:val="hybridMultilevel"/>
    <w:tmpl w:val="58EA74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4D6392F"/>
    <w:multiLevelType w:val="hybridMultilevel"/>
    <w:tmpl w:val="F29AC1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697020C"/>
    <w:multiLevelType w:val="multilevel"/>
    <w:tmpl w:val="D400BAD4"/>
    <w:lvl w:ilvl="0">
      <w:start w:val="1"/>
      <w:numFmt w:val="lowerRoman"/>
      <w:lvlText w:val="%1."/>
      <w:lvlJc w:val="right"/>
      <w:pPr>
        <w:ind w:left="2344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2776" w:hanging="432"/>
      </w:pPr>
    </w:lvl>
    <w:lvl w:ilvl="2">
      <w:start w:val="1"/>
      <w:numFmt w:val="decimal"/>
      <w:lvlText w:val="%1.%2.%3."/>
      <w:lvlJc w:val="left"/>
      <w:pPr>
        <w:ind w:left="3208" w:hanging="504"/>
      </w:pPr>
    </w:lvl>
    <w:lvl w:ilvl="3">
      <w:start w:val="1"/>
      <w:numFmt w:val="decimal"/>
      <w:lvlText w:val="%1.%2.%3.%4."/>
      <w:lvlJc w:val="left"/>
      <w:pPr>
        <w:ind w:left="3712" w:hanging="648"/>
      </w:pPr>
    </w:lvl>
    <w:lvl w:ilvl="4">
      <w:start w:val="1"/>
      <w:numFmt w:val="decimal"/>
      <w:lvlText w:val="%1.%2.%3.%4.%5."/>
      <w:lvlJc w:val="left"/>
      <w:pPr>
        <w:ind w:left="4216" w:hanging="792"/>
      </w:pPr>
    </w:lvl>
    <w:lvl w:ilvl="5">
      <w:start w:val="1"/>
      <w:numFmt w:val="decimal"/>
      <w:lvlText w:val="%1.%2.%3.%4.%5.%6."/>
      <w:lvlJc w:val="left"/>
      <w:pPr>
        <w:ind w:left="4720" w:hanging="936"/>
      </w:pPr>
    </w:lvl>
    <w:lvl w:ilvl="6">
      <w:start w:val="1"/>
      <w:numFmt w:val="decimal"/>
      <w:lvlText w:val="%1.%2.%3.%4.%5.%6.%7."/>
      <w:lvlJc w:val="left"/>
      <w:pPr>
        <w:ind w:left="5224" w:hanging="1080"/>
      </w:pPr>
    </w:lvl>
    <w:lvl w:ilvl="7">
      <w:start w:val="1"/>
      <w:numFmt w:val="decimal"/>
      <w:lvlText w:val="%1.%2.%3.%4.%5.%6.%7.%8."/>
      <w:lvlJc w:val="left"/>
      <w:pPr>
        <w:ind w:left="5728" w:hanging="1224"/>
      </w:pPr>
    </w:lvl>
    <w:lvl w:ilvl="8">
      <w:start w:val="1"/>
      <w:numFmt w:val="decimal"/>
      <w:lvlText w:val="%1.%2.%3.%4.%5.%6.%7.%8.%9."/>
      <w:lvlJc w:val="left"/>
      <w:pPr>
        <w:ind w:left="6304" w:hanging="1440"/>
      </w:pPr>
    </w:lvl>
  </w:abstractNum>
  <w:abstractNum w:abstractNumId="5">
    <w:nsid w:val="3BE50C3C"/>
    <w:multiLevelType w:val="hybridMultilevel"/>
    <w:tmpl w:val="002C01CA"/>
    <w:lvl w:ilvl="0" w:tplc="81587A74">
      <w:numFmt w:val="bullet"/>
      <w:lvlText w:val="-"/>
      <w:lvlJc w:val="left"/>
      <w:pPr>
        <w:ind w:left="1004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>
    <w:nsid w:val="3D57607D"/>
    <w:multiLevelType w:val="hybridMultilevel"/>
    <w:tmpl w:val="05C0FEE8"/>
    <w:lvl w:ilvl="0" w:tplc="BB264B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55516"/>
    <w:multiLevelType w:val="hybridMultilevel"/>
    <w:tmpl w:val="264EE8AA"/>
    <w:lvl w:ilvl="0" w:tplc="81587A7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4445495C"/>
    <w:multiLevelType w:val="hybridMultilevel"/>
    <w:tmpl w:val="29F86E0C"/>
    <w:lvl w:ilvl="0" w:tplc="F5323344">
      <w:numFmt w:val="bullet"/>
      <w:lvlText w:val="•"/>
      <w:lvlJc w:val="left"/>
      <w:pPr>
        <w:ind w:left="720" w:hanging="360"/>
      </w:pPr>
      <w:rPr>
        <w:rFonts w:ascii="OpenSymbol" w:eastAsia="Times New Roman" w:hAnsi="Open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6100C5A"/>
    <w:multiLevelType w:val="hybridMultilevel"/>
    <w:tmpl w:val="06BEF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2042AA0"/>
    <w:multiLevelType w:val="hybridMultilevel"/>
    <w:tmpl w:val="13FC1A56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F0E20"/>
    <w:multiLevelType w:val="hybridMultilevel"/>
    <w:tmpl w:val="3A4E45AC"/>
    <w:lvl w:ilvl="0" w:tplc="04100013">
      <w:start w:val="1"/>
      <w:numFmt w:val="upperRoman"/>
      <w:lvlText w:val="%1."/>
      <w:lvlJc w:val="right"/>
      <w:pPr>
        <w:ind w:left="765" w:hanging="360"/>
      </w:pPr>
    </w:lvl>
    <w:lvl w:ilvl="1" w:tplc="04100019">
      <w:start w:val="1"/>
      <w:numFmt w:val="lowerLetter"/>
      <w:lvlText w:val="%2."/>
      <w:lvlJc w:val="left"/>
      <w:pPr>
        <w:ind w:left="1485" w:hanging="360"/>
      </w:pPr>
    </w:lvl>
    <w:lvl w:ilvl="2" w:tplc="0410001B">
      <w:start w:val="1"/>
      <w:numFmt w:val="lowerRoman"/>
      <w:lvlText w:val="%3."/>
      <w:lvlJc w:val="right"/>
      <w:pPr>
        <w:ind w:left="2205" w:hanging="180"/>
      </w:pPr>
    </w:lvl>
    <w:lvl w:ilvl="3" w:tplc="0410000F">
      <w:start w:val="1"/>
      <w:numFmt w:val="decimal"/>
      <w:lvlText w:val="%4."/>
      <w:lvlJc w:val="left"/>
      <w:pPr>
        <w:ind w:left="2925" w:hanging="360"/>
      </w:pPr>
    </w:lvl>
    <w:lvl w:ilvl="4" w:tplc="04100019">
      <w:start w:val="1"/>
      <w:numFmt w:val="lowerLetter"/>
      <w:lvlText w:val="%5."/>
      <w:lvlJc w:val="left"/>
      <w:pPr>
        <w:ind w:left="3645" w:hanging="360"/>
      </w:pPr>
    </w:lvl>
    <w:lvl w:ilvl="5" w:tplc="0410001B">
      <w:start w:val="1"/>
      <w:numFmt w:val="lowerRoman"/>
      <w:lvlText w:val="%6."/>
      <w:lvlJc w:val="right"/>
      <w:pPr>
        <w:ind w:left="4365" w:hanging="180"/>
      </w:pPr>
    </w:lvl>
    <w:lvl w:ilvl="6" w:tplc="0410000F">
      <w:start w:val="1"/>
      <w:numFmt w:val="decimal"/>
      <w:lvlText w:val="%7."/>
      <w:lvlJc w:val="left"/>
      <w:pPr>
        <w:ind w:left="5085" w:hanging="360"/>
      </w:pPr>
    </w:lvl>
    <w:lvl w:ilvl="7" w:tplc="04100019">
      <w:start w:val="1"/>
      <w:numFmt w:val="lowerLetter"/>
      <w:lvlText w:val="%8."/>
      <w:lvlJc w:val="left"/>
      <w:pPr>
        <w:ind w:left="5805" w:hanging="360"/>
      </w:pPr>
    </w:lvl>
    <w:lvl w:ilvl="8" w:tplc="0410001B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EE71069"/>
    <w:multiLevelType w:val="hybridMultilevel"/>
    <w:tmpl w:val="9C9A4708"/>
    <w:lvl w:ilvl="0" w:tplc="81587A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E6B4114"/>
    <w:multiLevelType w:val="hybridMultilevel"/>
    <w:tmpl w:val="EF927D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E0BC6"/>
    <w:multiLevelType w:val="hybridMultilevel"/>
    <w:tmpl w:val="F30C9E40"/>
    <w:lvl w:ilvl="0" w:tplc="C4A6A6F0">
      <w:numFmt w:val="bullet"/>
      <w:lvlText w:val="•"/>
      <w:lvlJc w:val="left"/>
      <w:pPr>
        <w:ind w:left="644" w:hanging="360"/>
      </w:pPr>
      <w:rPr>
        <w:rFonts w:ascii="OpenSymbol" w:eastAsia="Times New Roman" w:hAnsi="Open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5">
    <w:nsid w:val="7F0D67BE"/>
    <w:multiLevelType w:val="hybridMultilevel"/>
    <w:tmpl w:val="6C569D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5"/>
  </w:num>
  <w:num w:numId="5">
    <w:abstractNumId w:val="6"/>
  </w:num>
  <w:num w:numId="6">
    <w:abstractNumId w:val="3"/>
  </w:num>
  <w:num w:numId="7">
    <w:abstractNumId w:val="11"/>
  </w:num>
  <w:num w:numId="8">
    <w:abstractNumId w:val="13"/>
  </w:num>
  <w:num w:numId="9">
    <w:abstractNumId w:val="7"/>
  </w:num>
  <w:num w:numId="10">
    <w:abstractNumId w:val="12"/>
  </w:num>
  <w:num w:numId="11">
    <w:abstractNumId w:val="8"/>
  </w:num>
  <w:num w:numId="12">
    <w:abstractNumId w:val="5"/>
  </w:num>
  <w:num w:numId="13">
    <w:abstractNumId w:val="14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drawingGridHorizontalSpacing w:val="100"/>
  <w:displayHorizontalDrawingGridEvery w:val="0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B78"/>
    <w:rsid w:val="00000F03"/>
    <w:rsid w:val="000023D2"/>
    <w:rsid w:val="000042EA"/>
    <w:rsid w:val="00004ADE"/>
    <w:rsid w:val="00005B25"/>
    <w:rsid w:val="00014977"/>
    <w:rsid w:val="0001520F"/>
    <w:rsid w:val="00017036"/>
    <w:rsid w:val="00017AF3"/>
    <w:rsid w:val="00020367"/>
    <w:rsid w:val="00020FD2"/>
    <w:rsid w:val="0002454F"/>
    <w:rsid w:val="00024561"/>
    <w:rsid w:val="00024F51"/>
    <w:rsid w:val="000301E8"/>
    <w:rsid w:val="0003029E"/>
    <w:rsid w:val="0003113F"/>
    <w:rsid w:val="0003195E"/>
    <w:rsid w:val="00032461"/>
    <w:rsid w:val="000332F8"/>
    <w:rsid w:val="00037ABD"/>
    <w:rsid w:val="000416DE"/>
    <w:rsid w:val="000419F8"/>
    <w:rsid w:val="000423F5"/>
    <w:rsid w:val="00044166"/>
    <w:rsid w:val="000450D1"/>
    <w:rsid w:val="000452FA"/>
    <w:rsid w:val="000516D3"/>
    <w:rsid w:val="0005322A"/>
    <w:rsid w:val="0005381B"/>
    <w:rsid w:val="00054B16"/>
    <w:rsid w:val="0005787C"/>
    <w:rsid w:val="00061508"/>
    <w:rsid w:val="0006192E"/>
    <w:rsid w:val="0006496F"/>
    <w:rsid w:val="000650F7"/>
    <w:rsid w:val="00067992"/>
    <w:rsid w:val="00067E9F"/>
    <w:rsid w:val="0007028D"/>
    <w:rsid w:val="0007037B"/>
    <w:rsid w:val="000715E8"/>
    <w:rsid w:val="00071939"/>
    <w:rsid w:val="00072DA5"/>
    <w:rsid w:val="00073308"/>
    <w:rsid w:val="000739F9"/>
    <w:rsid w:val="00073BC6"/>
    <w:rsid w:val="00073D59"/>
    <w:rsid w:val="00074FE1"/>
    <w:rsid w:val="00077392"/>
    <w:rsid w:val="00077C92"/>
    <w:rsid w:val="000815DE"/>
    <w:rsid w:val="00081632"/>
    <w:rsid w:val="00081664"/>
    <w:rsid w:val="00081F95"/>
    <w:rsid w:val="00085E53"/>
    <w:rsid w:val="00092034"/>
    <w:rsid w:val="0009702E"/>
    <w:rsid w:val="000A0C09"/>
    <w:rsid w:val="000A1768"/>
    <w:rsid w:val="000A2405"/>
    <w:rsid w:val="000A33B6"/>
    <w:rsid w:val="000A3A24"/>
    <w:rsid w:val="000A3F30"/>
    <w:rsid w:val="000B04BC"/>
    <w:rsid w:val="000B1318"/>
    <w:rsid w:val="000B3676"/>
    <w:rsid w:val="000B5C05"/>
    <w:rsid w:val="000B7539"/>
    <w:rsid w:val="000C0B9E"/>
    <w:rsid w:val="000C11C1"/>
    <w:rsid w:val="000C1ABF"/>
    <w:rsid w:val="000C2BB4"/>
    <w:rsid w:val="000C366F"/>
    <w:rsid w:val="000C3E11"/>
    <w:rsid w:val="000C4BF5"/>
    <w:rsid w:val="000C5712"/>
    <w:rsid w:val="000C6772"/>
    <w:rsid w:val="000C694B"/>
    <w:rsid w:val="000C73CF"/>
    <w:rsid w:val="000C74B1"/>
    <w:rsid w:val="000C7C03"/>
    <w:rsid w:val="000D414B"/>
    <w:rsid w:val="000D4755"/>
    <w:rsid w:val="000D59F6"/>
    <w:rsid w:val="000E0241"/>
    <w:rsid w:val="000E0744"/>
    <w:rsid w:val="000E0AD9"/>
    <w:rsid w:val="000E0E47"/>
    <w:rsid w:val="000E1EC5"/>
    <w:rsid w:val="000E3263"/>
    <w:rsid w:val="000E4D35"/>
    <w:rsid w:val="000F1076"/>
    <w:rsid w:val="000F1F8D"/>
    <w:rsid w:val="000F2937"/>
    <w:rsid w:val="000F345D"/>
    <w:rsid w:val="000F3693"/>
    <w:rsid w:val="000F4D66"/>
    <w:rsid w:val="000F6602"/>
    <w:rsid w:val="00101655"/>
    <w:rsid w:val="00102A59"/>
    <w:rsid w:val="001042CE"/>
    <w:rsid w:val="001053BD"/>
    <w:rsid w:val="001058CB"/>
    <w:rsid w:val="00112DAF"/>
    <w:rsid w:val="00113135"/>
    <w:rsid w:val="0011386F"/>
    <w:rsid w:val="00114711"/>
    <w:rsid w:val="00116332"/>
    <w:rsid w:val="00120300"/>
    <w:rsid w:val="0012177A"/>
    <w:rsid w:val="00122407"/>
    <w:rsid w:val="0012391A"/>
    <w:rsid w:val="00123B38"/>
    <w:rsid w:val="00125A96"/>
    <w:rsid w:val="00127F9C"/>
    <w:rsid w:val="0013064A"/>
    <w:rsid w:val="00130679"/>
    <w:rsid w:val="0013078F"/>
    <w:rsid w:val="001310CD"/>
    <w:rsid w:val="0013313A"/>
    <w:rsid w:val="00134E16"/>
    <w:rsid w:val="0014576E"/>
    <w:rsid w:val="00146677"/>
    <w:rsid w:val="00151E0E"/>
    <w:rsid w:val="00152F2E"/>
    <w:rsid w:val="00155C57"/>
    <w:rsid w:val="00156DB3"/>
    <w:rsid w:val="0015777D"/>
    <w:rsid w:val="00162AF5"/>
    <w:rsid w:val="00162BC9"/>
    <w:rsid w:val="0016379B"/>
    <w:rsid w:val="00163DAD"/>
    <w:rsid w:val="00167FF0"/>
    <w:rsid w:val="00170AFF"/>
    <w:rsid w:val="0017202D"/>
    <w:rsid w:val="001727C1"/>
    <w:rsid w:val="00172D74"/>
    <w:rsid w:val="00173B50"/>
    <w:rsid w:val="00173EAE"/>
    <w:rsid w:val="00175118"/>
    <w:rsid w:val="00175840"/>
    <w:rsid w:val="00176AEA"/>
    <w:rsid w:val="001803F4"/>
    <w:rsid w:val="00180C6E"/>
    <w:rsid w:val="001812CC"/>
    <w:rsid w:val="00181A5C"/>
    <w:rsid w:val="00182F5C"/>
    <w:rsid w:val="001835BF"/>
    <w:rsid w:val="00186667"/>
    <w:rsid w:val="00186D78"/>
    <w:rsid w:val="001923BD"/>
    <w:rsid w:val="00192EA8"/>
    <w:rsid w:val="00193994"/>
    <w:rsid w:val="00196FC9"/>
    <w:rsid w:val="00197F0F"/>
    <w:rsid w:val="001A0218"/>
    <w:rsid w:val="001A293B"/>
    <w:rsid w:val="001A32EC"/>
    <w:rsid w:val="001A5AF2"/>
    <w:rsid w:val="001A76C1"/>
    <w:rsid w:val="001B0797"/>
    <w:rsid w:val="001B07FD"/>
    <w:rsid w:val="001B08E6"/>
    <w:rsid w:val="001B2335"/>
    <w:rsid w:val="001B2B3A"/>
    <w:rsid w:val="001B2D32"/>
    <w:rsid w:val="001B3A37"/>
    <w:rsid w:val="001B4B4F"/>
    <w:rsid w:val="001C028D"/>
    <w:rsid w:val="001C1120"/>
    <w:rsid w:val="001C2FF0"/>
    <w:rsid w:val="001C4337"/>
    <w:rsid w:val="001C557C"/>
    <w:rsid w:val="001C5A64"/>
    <w:rsid w:val="001C7ED9"/>
    <w:rsid w:val="001D0063"/>
    <w:rsid w:val="001D0699"/>
    <w:rsid w:val="001D0CDE"/>
    <w:rsid w:val="001D1031"/>
    <w:rsid w:val="001D29D6"/>
    <w:rsid w:val="001D300E"/>
    <w:rsid w:val="001D3018"/>
    <w:rsid w:val="001D409A"/>
    <w:rsid w:val="001D68A7"/>
    <w:rsid w:val="001D6AE0"/>
    <w:rsid w:val="001D793A"/>
    <w:rsid w:val="001E0DCF"/>
    <w:rsid w:val="001E1421"/>
    <w:rsid w:val="001E38FD"/>
    <w:rsid w:val="001E45AB"/>
    <w:rsid w:val="001E4AAD"/>
    <w:rsid w:val="001E54AC"/>
    <w:rsid w:val="001E5E75"/>
    <w:rsid w:val="001E62F3"/>
    <w:rsid w:val="001E6BF8"/>
    <w:rsid w:val="001F12DE"/>
    <w:rsid w:val="001F32DD"/>
    <w:rsid w:val="001F5807"/>
    <w:rsid w:val="001F6688"/>
    <w:rsid w:val="001F6BAA"/>
    <w:rsid w:val="0020041C"/>
    <w:rsid w:val="002004ED"/>
    <w:rsid w:val="00201F19"/>
    <w:rsid w:val="0020257C"/>
    <w:rsid w:val="00202E60"/>
    <w:rsid w:val="00204A98"/>
    <w:rsid w:val="0020780E"/>
    <w:rsid w:val="002079BF"/>
    <w:rsid w:val="00213162"/>
    <w:rsid w:val="00215B7B"/>
    <w:rsid w:val="00217B25"/>
    <w:rsid w:val="002202C3"/>
    <w:rsid w:val="002205ED"/>
    <w:rsid w:val="0022061C"/>
    <w:rsid w:val="00221ADA"/>
    <w:rsid w:val="00221AF3"/>
    <w:rsid w:val="00227126"/>
    <w:rsid w:val="0022717A"/>
    <w:rsid w:val="00231CD7"/>
    <w:rsid w:val="00231EF6"/>
    <w:rsid w:val="00232BD4"/>
    <w:rsid w:val="00234377"/>
    <w:rsid w:val="00237A21"/>
    <w:rsid w:val="00240A75"/>
    <w:rsid w:val="002412EB"/>
    <w:rsid w:val="00244977"/>
    <w:rsid w:val="0024579B"/>
    <w:rsid w:val="0024580E"/>
    <w:rsid w:val="00245BD5"/>
    <w:rsid w:val="00245DC0"/>
    <w:rsid w:val="002475C1"/>
    <w:rsid w:val="00247DA1"/>
    <w:rsid w:val="00254FA0"/>
    <w:rsid w:val="00255EDA"/>
    <w:rsid w:val="00255F3D"/>
    <w:rsid w:val="00263BD6"/>
    <w:rsid w:val="002644A5"/>
    <w:rsid w:val="002652BD"/>
    <w:rsid w:val="0026631A"/>
    <w:rsid w:val="00266FAA"/>
    <w:rsid w:val="00271077"/>
    <w:rsid w:val="002715AB"/>
    <w:rsid w:val="00271615"/>
    <w:rsid w:val="00272372"/>
    <w:rsid w:val="00273149"/>
    <w:rsid w:val="002739C7"/>
    <w:rsid w:val="00274829"/>
    <w:rsid w:val="002750A2"/>
    <w:rsid w:val="00276FB4"/>
    <w:rsid w:val="0027782A"/>
    <w:rsid w:val="00280841"/>
    <w:rsid w:val="00280F6B"/>
    <w:rsid w:val="00283DA4"/>
    <w:rsid w:val="00285199"/>
    <w:rsid w:val="002861B2"/>
    <w:rsid w:val="00292142"/>
    <w:rsid w:val="0029496C"/>
    <w:rsid w:val="002960B6"/>
    <w:rsid w:val="00296B08"/>
    <w:rsid w:val="00297F8B"/>
    <w:rsid w:val="002A0159"/>
    <w:rsid w:val="002A2FD8"/>
    <w:rsid w:val="002A313F"/>
    <w:rsid w:val="002A3C6A"/>
    <w:rsid w:val="002A4FC2"/>
    <w:rsid w:val="002A524A"/>
    <w:rsid w:val="002A54D7"/>
    <w:rsid w:val="002B0B8A"/>
    <w:rsid w:val="002B151F"/>
    <w:rsid w:val="002B227C"/>
    <w:rsid w:val="002B22D0"/>
    <w:rsid w:val="002C0ACD"/>
    <w:rsid w:val="002C231A"/>
    <w:rsid w:val="002C52AB"/>
    <w:rsid w:val="002C6568"/>
    <w:rsid w:val="002C7197"/>
    <w:rsid w:val="002C7345"/>
    <w:rsid w:val="002D03BE"/>
    <w:rsid w:val="002D0E04"/>
    <w:rsid w:val="002D1E55"/>
    <w:rsid w:val="002D20BF"/>
    <w:rsid w:val="002D4F3D"/>
    <w:rsid w:val="002D5470"/>
    <w:rsid w:val="002D710A"/>
    <w:rsid w:val="002E179C"/>
    <w:rsid w:val="002E17E8"/>
    <w:rsid w:val="002E57C2"/>
    <w:rsid w:val="002F0385"/>
    <w:rsid w:val="002F1F3C"/>
    <w:rsid w:val="002F2FF7"/>
    <w:rsid w:val="002F51B4"/>
    <w:rsid w:val="002F5854"/>
    <w:rsid w:val="00300A1D"/>
    <w:rsid w:val="003032CE"/>
    <w:rsid w:val="003033D3"/>
    <w:rsid w:val="003078C4"/>
    <w:rsid w:val="00312341"/>
    <w:rsid w:val="00314EC6"/>
    <w:rsid w:val="00316199"/>
    <w:rsid w:val="0031765C"/>
    <w:rsid w:val="00320B3A"/>
    <w:rsid w:val="00320BA2"/>
    <w:rsid w:val="00321962"/>
    <w:rsid w:val="00321AC6"/>
    <w:rsid w:val="0032209C"/>
    <w:rsid w:val="00322768"/>
    <w:rsid w:val="003230D2"/>
    <w:rsid w:val="00323C99"/>
    <w:rsid w:val="003242B7"/>
    <w:rsid w:val="00324C66"/>
    <w:rsid w:val="0032574C"/>
    <w:rsid w:val="0032677C"/>
    <w:rsid w:val="00327BFB"/>
    <w:rsid w:val="00327E6F"/>
    <w:rsid w:val="0033427D"/>
    <w:rsid w:val="003374B9"/>
    <w:rsid w:val="003374C7"/>
    <w:rsid w:val="00340BDC"/>
    <w:rsid w:val="003433B7"/>
    <w:rsid w:val="00344A17"/>
    <w:rsid w:val="003477BB"/>
    <w:rsid w:val="00347FC3"/>
    <w:rsid w:val="003506EF"/>
    <w:rsid w:val="00350F2E"/>
    <w:rsid w:val="003537A7"/>
    <w:rsid w:val="00355198"/>
    <w:rsid w:val="003553D7"/>
    <w:rsid w:val="00360599"/>
    <w:rsid w:val="003642DA"/>
    <w:rsid w:val="00364DB4"/>
    <w:rsid w:val="00365793"/>
    <w:rsid w:val="003659AE"/>
    <w:rsid w:val="00366F53"/>
    <w:rsid w:val="003720B3"/>
    <w:rsid w:val="00373352"/>
    <w:rsid w:val="00373E3B"/>
    <w:rsid w:val="00374E40"/>
    <w:rsid w:val="00374E94"/>
    <w:rsid w:val="00374E96"/>
    <w:rsid w:val="00375B28"/>
    <w:rsid w:val="00376A84"/>
    <w:rsid w:val="003777CA"/>
    <w:rsid w:val="00381643"/>
    <w:rsid w:val="00381902"/>
    <w:rsid w:val="00383CB6"/>
    <w:rsid w:val="003847D9"/>
    <w:rsid w:val="0038547D"/>
    <w:rsid w:val="003858B1"/>
    <w:rsid w:val="00385CE5"/>
    <w:rsid w:val="00386191"/>
    <w:rsid w:val="00387003"/>
    <w:rsid w:val="003902EF"/>
    <w:rsid w:val="003907F1"/>
    <w:rsid w:val="0039133B"/>
    <w:rsid w:val="00394FC7"/>
    <w:rsid w:val="0039536F"/>
    <w:rsid w:val="003963D0"/>
    <w:rsid w:val="0039682E"/>
    <w:rsid w:val="003A0790"/>
    <w:rsid w:val="003A18A0"/>
    <w:rsid w:val="003A2152"/>
    <w:rsid w:val="003A326B"/>
    <w:rsid w:val="003A3312"/>
    <w:rsid w:val="003A6951"/>
    <w:rsid w:val="003A7FC4"/>
    <w:rsid w:val="003B051D"/>
    <w:rsid w:val="003B0725"/>
    <w:rsid w:val="003B204F"/>
    <w:rsid w:val="003B329A"/>
    <w:rsid w:val="003B45E3"/>
    <w:rsid w:val="003B4CA3"/>
    <w:rsid w:val="003B6206"/>
    <w:rsid w:val="003B6B57"/>
    <w:rsid w:val="003B6D3F"/>
    <w:rsid w:val="003C3A5D"/>
    <w:rsid w:val="003C5ED0"/>
    <w:rsid w:val="003C6370"/>
    <w:rsid w:val="003C74D1"/>
    <w:rsid w:val="003D4403"/>
    <w:rsid w:val="003D7EC5"/>
    <w:rsid w:val="003E12FB"/>
    <w:rsid w:val="003E38AF"/>
    <w:rsid w:val="003E40EF"/>
    <w:rsid w:val="003E4987"/>
    <w:rsid w:val="003F1537"/>
    <w:rsid w:val="003F1E65"/>
    <w:rsid w:val="003F2261"/>
    <w:rsid w:val="003F31BD"/>
    <w:rsid w:val="003F38FC"/>
    <w:rsid w:val="003F7F21"/>
    <w:rsid w:val="00400E58"/>
    <w:rsid w:val="00400F15"/>
    <w:rsid w:val="00402AD5"/>
    <w:rsid w:val="00404922"/>
    <w:rsid w:val="0040499C"/>
    <w:rsid w:val="004064C5"/>
    <w:rsid w:val="00406853"/>
    <w:rsid w:val="0041146E"/>
    <w:rsid w:val="004129B2"/>
    <w:rsid w:val="00413BDC"/>
    <w:rsid w:val="00415272"/>
    <w:rsid w:val="00416653"/>
    <w:rsid w:val="004169E6"/>
    <w:rsid w:val="004174C4"/>
    <w:rsid w:val="00420BCF"/>
    <w:rsid w:val="004216E2"/>
    <w:rsid w:val="00422206"/>
    <w:rsid w:val="00423CD8"/>
    <w:rsid w:val="00424BD1"/>
    <w:rsid w:val="00424C76"/>
    <w:rsid w:val="00425C2C"/>
    <w:rsid w:val="004270ED"/>
    <w:rsid w:val="00430DBE"/>
    <w:rsid w:val="00432171"/>
    <w:rsid w:val="00432EEA"/>
    <w:rsid w:val="00433EE9"/>
    <w:rsid w:val="004348C0"/>
    <w:rsid w:val="00436B9C"/>
    <w:rsid w:val="00436FA6"/>
    <w:rsid w:val="00442EAF"/>
    <w:rsid w:val="00443F61"/>
    <w:rsid w:val="0044469F"/>
    <w:rsid w:val="00447966"/>
    <w:rsid w:val="00452A7E"/>
    <w:rsid w:val="00453C22"/>
    <w:rsid w:val="00455914"/>
    <w:rsid w:val="00455CEE"/>
    <w:rsid w:val="00456704"/>
    <w:rsid w:val="00456FFB"/>
    <w:rsid w:val="00457975"/>
    <w:rsid w:val="00462DD0"/>
    <w:rsid w:val="004636AD"/>
    <w:rsid w:val="00464094"/>
    <w:rsid w:val="00465C9F"/>
    <w:rsid w:val="00467CDE"/>
    <w:rsid w:val="00467DEF"/>
    <w:rsid w:val="00471D6D"/>
    <w:rsid w:val="004724CA"/>
    <w:rsid w:val="00472569"/>
    <w:rsid w:val="00473536"/>
    <w:rsid w:val="00474441"/>
    <w:rsid w:val="00474D9D"/>
    <w:rsid w:val="00477539"/>
    <w:rsid w:val="004776E9"/>
    <w:rsid w:val="0048333A"/>
    <w:rsid w:val="00483622"/>
    <w:rsid w:val="00484159"/>
    <w:rsid w:val="00484E8E"/>
    <w:rsid w:val="00486A80"/>
    <w:rsid w:val="00490ED8"/>
    <w:rsid w:val="0049206B"/>
    <w:rsid w:val="004943F5"/>
    <w:rsid w:val="00495A5B"/>
    <w:rsid w:val="00496212"/>
    <w:rsid w:val="00496E6D"/>
    <w:rsid w:val="00497C56"/>
    <w:rsid w:val="004A52E9"/>
    <w:rsid w:val="004A54C5"/>
    <w:rsid w:val="004A7B4C"/>
    <w:rsid w:val="004B0870"/>
    <w:rsid w:val="004B2C0F"/>
    <w:rsid w:val="004B4352"/>
    <w:rsid w:val="004B5B68"/>
    <w:rsid w:val="004B6026"/>
    <w:rsid w:val="004B6C99"/>
    <w:rsid w:val="004C03DE"/>
    <w:rsid w:val="004C427A"/>
    <w:rsid w:val="004C4960"/>
    <w:rsid w:val="004D0491"/>
    <w:rsid w:val="004D14D6"/>
    <w:rsid w:val="004D2879"/>
    <w:rsid w:val="004D2FAB"/>
    <w:rsid w:val="004D4399"/>
    <w:rsid w:val="004D470E"/>
    <w:rsid w:val="004D5337"/>
    <w:rsid w:val="004D5750"/>
    <w:rsid w:val="004D59D8"/>
    <w:rsid w:val="004D6869"/>
    <w:rsid w:val="004E1274"/>
    <w:rsid w:val="004E3623"/>
    <w:rsid w:val="004F0514"/>
    <w:rsid w:val="004F1DCB"/>
    <w:rsid w:val="004F2C5A"/>
    <w:rsid w:val="004F4526"/>
    <w:rsid w:val="004F550D"/>
    <w:rsid w:val="00500B0F"/>
    <w:rsid w:val="005014A6"/>
    <w:rsid w:val="005015E0"/>
    <w:rsid w:val="00501AAE"/>
    <w:rsid w:val="00502FB3"/>
    <w:rsid w:val="00503345"/>
    <w:rsid w:val="00504357"/>
    <w:rsid w:val="00504BF1"/>
    <w:rsid w:val="00504EED"/>
    <w:rsid w:val="005058D1"/>
    <w:rsid w:val="005061B5"/>
    <w:rsid w:val="005066DD"/>
    <w:rsid w:val="00506751"/>
    <w:rsid w:val="00507440"/>
    <w:rsid w:val="00507616"/>
    <w:rsid w:val="00510E00"/>
    <w:rsid w:val="005112EA"/>
    <w:rsid w:val="005126CA"/>
    <w:rsid w:val="00512D74"/>
    <w:rsid w:val="00513019"/>
    <w:rsid w:val="0051524D"/>
    <w:rsid w:val="00522897"/>
    <w:rsid w:val="00522BFF"/>
    <w:rsid w:val="00524B0D"/>
    <w:rsid w:val="005253E0"/>
    <w:rsid w:val="00525BFA"/>
    <w:rsid w:val="00531151"/>
    <w:rsid w:val="00531C55"/>
    <w:rsid w:val="005325EC"/>
    <w:rsid w:val="00533FAB"/>
    <w:rsid w:val="005348D3"/>
    <w:rsid w:val="0053536F"/>
    <w:rsid w:val="00536256"/>
    <w:rsid w:val="0054172A"/>
    <w:rsid w:val="0054251C"/>
    <w:rsid w:val="005440DC"/>
    <w:rsid w:val="00544233"/>
    <w:rsid w:val="00546894"/>
    <w:rsid w:val="00546EB2"/>
    <w:rsid w:val="00550A7C"/>
    <w:rsid w:val="00551533"/>
    <w:rsid w:val="00554455"/>
    <w:rsid w:val="00554456"/>
    <w:rsid w:val="00556DE2"/>
    <w:rsid w:val="00556F9B"/>
    <w:rsid w:val="00557E8F"/>
    <w:rsid w:val="00560B95"/>
    <w:rsid w:val="00561ECB"/>
    <w:rsid w:val="00561FE3"/>
    <w:rsid w:val="005648AA"/>
    <w:rsid w:val="00566CE0"/>
    <w:rsid w:val="00566E11"/>
    <w:rsid w:val="005674E6"/>
    <w:rsid w:val="00567FA8"/>
    <w:rsid w:val="005723AD"/>
    <w:rsid w:val="00573F54"/>
    <w:rsid w:val="00576830"/>
    <w:rsid w:val="005778CC"/>
    <w:rsid w:val="00577A5E"/>
    <w:rsid w:val="00581B3D"/>
    <w:rsid w:val="0058223C"/>
    <w:rsid w:val="005836AF"/>
    <w:rsid w:val="0058377B"/>
    <w:rsid w:val="00584096"/>
    <w:rsid w:val="00585599"/>
    <w:rsid w:val="005865EB"/>
    <w:rsid w:val="00587469"/>
    <w:rsid w:val="00587880"/>
    <w:rsid w:val="00587E0F"/>
    <w:rsid w:val="005900B1"/>
    <w:rsid w:val="005914B9"/>
    <w:rsid w:val="0059211F"/>
    <w:rsid w:val="0059255A"/>
    <w:rsid w:val="00594E37"/>
    <w:rsid w:val="005A02A9"/>
    <w:rsid w:val="005A156E"/>
    <w:rsid w:val="005A2A8C"/>
    <w:rsid w:val="005A2EE5"/>
    <w:rsid w:val="005A3C97"/>
    <w:rsid w:val="005A5F9F"/>
    <w:rsid w:val="005A6668"/>
    <w:rsid w:val="005A6F44"/>
    <w:rsid w:val="005A7766"/>
    <w:rsid w:val="005A7ACB"/>
    <w:rsid w:val="005B103A"/>
    <w:rsid w:val="005B1376"/>
    <w:rsid w:val="005B1B84"/>
    <w:rsid w:val="005B423B"/>
    <w:rsid w:val="005B465F"/>
    <w:rsid w:val="005C17CF"/>
    <w:rsid w:val="005C23E2"/>
    <w:rsid w:val="005C3023"/>
    <w:rsid w:val="005C4BB7"/>
    <w:rsid w:val="005C7932"/>
    <w:rsid w:val="005D2A8E"/>
    <w:rsid w:val="005D33D8"/>
    <w:rsid w:val="005D41F2"/>
    <w:rsid w:val="005D72E8"/>
    <w:rsid w:val="005D7E61"/>
    <w:rsid w:val="005E0BD9"/>
    <w:rsid w:val="005E0C96"/>
    <w:rsid w:val="005E0FED"/>
    <w:rsid w:val="005E2955"/>
    <w:rsid w:val="005E2EFA"/>
    <w:rsid w:val="005E3046"/>
    <w:rsid w:val="005E32DF"/>
    <w:rsid w:val="005E35F4"/>
    <w:rsid w:val="005E3CF3"/>
    <w:rsid w:val="005E4CF6"/>
    <w:rsid w:val="005E4F87"/>
    <w:rsid w:val="005E6490"/>
    <w:rsid w:val="005E7DDE"/>
    <w:rsid w:val="005F034F"/>
    <w:rsid w:val="005F130C"/>
    <w:rsid w:val="005F229C"/>
    <w:rsid w:val="005F259E"/>
    <w:rsid w:val="005F2D1F"/>
    <w:rsid w:val="005F3D50"/>
    <w:rsid w:val="005F60B5"/>
    <w:rsid w:val="005F6577"/>
    <w:rsid w:val="005F71E0"/>
    <w:rsid w:val="005F724E"/>
    <w:rsid w:val="00601AE9"/>
    <w:rsid w:val="00601B1D"/>
    <w:rsid w:val="00602613"/>
    <w:rsid w:val="00605729"/>
    <w:rsid w:val="00607FDA"/>
    <w:rsid w:val="006100B8"/>
    <w:rsid w:val="00613BE1"/>
    <w:rsid w:val="00614270"/>
    <w:rsid w:val="006164A1"/>
    <w:rsid w:val="00621985"/>
    <w:rsid w:val="006255FA"/>
    <w:rsid w:val="006270C9"/>
    <w:rsid w:val="006273AE"/>
    <w:rsid w:val="00627E8B"/>
    <w:rsid w:val="006302A6"/>
    <w:rsid w:val="00631724"/>
    <w:rsid w:val="0063236E"/>
    <w:rsid w:val="006327A0"/>
    <w:rsid w:val="00632A03"/>
    <w:rsid w:val="00632C32"/>
    <w:rsid w:val="00633448"/>
    <w:rsid w:val="00633B8C"/>
    <w:rsid w:val="00633EE4"/>
    <w:rsid w:val="00634303"/>
    <w:rsid w:val="0063693F"/>
    <w:rsid w:val="00636AF0"/>
    <w:rsid w:val="00642497"/>
    <w:rsid w:val="00645953"/>
    <w:rsid w:val="00645B53"/>
    <w:rsid w:val="00646B66"/>
    <w:rsid w:val="00646D91"/>
    <w:rsid w:val="00646E1B"/>
    <w:rsid w:val="00651665"/>
    <w:rsid w:val="00651DB4"/>
    <w:rsid w:val="0065357D"/>
    <w:rsid w:val="00653917"/>
    <w:rsid w:val="006546C2"/>
    <w:rsid w:val="0065635B"/>
    <w:rsid w:val="00660067"/>
    <w:rsid w:val="00661FB4"/>
    <w:rsid w:val="00664839"/>
    <w:rsid w:val="00664ADF"/>
    <w:rsid w:val="00665B47"/>
    <w:rsid w:val="00666694"/>
    <w:rsid w:val="0066718B"/>
    <w:rsid w:val="00670D07"/>
    <w:rsid w:val="006717AE"/>
    <w:rsid w:val="00673568"/>
    <w:rsid w:val="00675106"/>
    <w:rsid w:val="0067576E"/>
    <w:rsid w:val="0067753E"/>
    <w:rsid w:val="00677783"/>
    <w:rsid w:val="00677B70"/>
    <w:rsid w:val="00682FA2"/>
    <w:rsid w:val="006836E8"/>
    <w:rsid w:val="00685D60"/>
    <w:rsid w:val="006867ED"/>
    <w:rsid w:val="006906A6"/>
    <w:rsid w:val="0069070F"/>
    <w:rsid w:val="00690898"/>
    <w:rsid w:val="00690EA4"/>
    <w:rsid w:val="0069171E"/>
    <w:rsid w:val="00693E99"/>
    <w:rsid w:val="0069521F"/>
    <w:rsid w:val="00695D62"/>
    <w:rsid w:val="006963DA"/>
    <w:rsid w:val="006A0516"/>
    <w:rsid w:val="006A2FEA"/>
    <w:rsid w:val="006A313B"/>
    <w:rsid w:val="006A34D0"/>
    <w:rsid w:val="006A4167"/>
    <w:rsid w:val="006A4D66"/>
    <w:rsid w:val="006A4E41"/>
    <w:rsid w:val="006A4F82"/>
    <w:rsid w:val="006A609C"/>
    <w:rsid w:val="006A62B7"/>
    <w:rsid w:val="006A6A39"/>
    <w:rsid w:val="006B14F4"/>
    <w:rsid w:val="006B2B51"/>
    <w:rsid w:val="006B36B7"/>
    <w:rsid w:val="006B4E57"/>
    <w:rsid w:val="006B6757"/>
    <w:rsid w:val="006C078E"/>
    <w:rsid w:val="006C3CDC"/>
    <w:rsid w:val="006C5A18"/>
    <w:rsid w:val="006C7502"/>
    <w:rsid w:val="006C7D8D"/>
    <w:rsid w:val="006D2F3B"/>
    <w:rsid w:val="006D4210"/>
    <w:rsid w:val="006E093D"/>
    <w:rsid w:val="006E2A25"/>
    <w:rsid w:val="006E7916"/>
    <w:rsid w:val="006F013E"/>
    <w:rsid w:val="006F04B2"/>
    <w:rsid w:val="006F08C5"/>
    <w:rsid w:val="006F0AD5"/>
    <w:rsid w:val="006F2D0A"/>
    <w:rsid w:val="006F3D55"/>
    <w:rsid w:val="006F6102"/>
    <w:rsid w:val="006F6465"/>
    <w:rsid w:val="006F7574"/>
    <w:rsid w:val="00700467"/>
    <w:rsid w:val="00705AA1"/>
    <w:rsid w:val="0070621D"/>
    <w:rsid w:val="007139C4"/>
    <w:rsid w:val="007146FA"/>
    <w:rsid w:val="00717ED6"/>
    <w:rsid w:val="00720AAD"/>
    <w:rsid w:val="00720C4E"/>
    <w:rsid w:val="007216A5"/>
    <w:rsid w:val="00722FC5"/>
    <w:rsid w:val="00723D8E"/>
    <w:rsid w:val="00725743"/>
    <w:rsid w:val="00726F68"/>
    <w:rsid w:val="007270C0"/>
    <w:rsid w:val="00730381"/>
    <w:rsid w:val="00730389"/>
    <w:rsid w:val="00732882"/>
    <w:rsid w:val="00732D30"/>
    <w:rsid w:val="00734C89"/>
    <w:rsid w:val="00741419"/>
    <w:rsid w:val="00742C8C"/>
    <w:rsid w:val="007439F6"/>
    <w:rsid w:val="007459CE"/>
    <w:rsid w:val="00746932"/>
    <w:rsid w:val="00751E21"/>
    <w:rsid w:val="00753DFC"/>
    <w:rsid w:val="007556EC"/>
    <w:rsid w:val="00755A6B"/>
    <w:rsid w:val="00755CC4"/>
    <w:rsid w:val="00760049"/>
    <w:rsid w:val="007653D8"/>
    <w:rsid w:val="007653EC"/>
    <w:rsid w:val="00765C23"/>
    <w:rsid w:val="00766998"/>
    <w:rsid w:val="00766B75"/>
    <w:rsid w:val="00767026"/>
    <w:rsid w:val="007705FE"/>
    <w:rsid w:val="007715D3"/>
    <w:rsid w:val="00774D9D"/>
    <w:rsid w:val="00776EAB"/>
    <w:rsid w:val="0077706A"/>
    <w:rsid w:val="00777F6F"/>
    <w:rsid w:val="007825D2"/>
    <w:rsid w:val="00785C1A"/>
    <w:rsid w:val="007876CE"/>
    <w:rsid w:val="00790613"/>
    <w:rsid w:val="007907DD"/>
    <w:rsid w:val="00791B78"/>
    <w:rsid w:val="007927D0"/>
    <w:rsid w:val="00793AF9"/>
    <w:rsid w:val="00794858"/>
    <w:rsid w:val="00794DEB"/>
    <w:rsid w:val="007968D2"/>
    <w:rsid w:val="007A270A"/>
    <w:rsid w:val="007A2FAE"/>
    <w:rsid w:val="007A324C"/>
    <w:rsid w:val="007A7D45"/>
    <w:rsid w:val="007B1939"/>
    <w:rsid w:val="007B352F"/>
    <w:rsid w:val="007B35FA"/>
    <w:rsid w:val="007B5BAB"/>
    <w:rsid w:val="007B68C0"/>
    <w:rsid w:val="007B6BD1"/>
    <w:rsid w:val="007C0615"/>
    <w:rsid w:val="007C1082"/>
    <w:rsid w:val="007C188B"/>
    <w:rsid w:val="007C1E1C"/>
    <w:rsid w:val="007C1F43"/>
    <w:rsid w:val="007C3345"/>
    <w:rsid w:val="007C6000"/>
    <w:rsid w:val="007D1ADF"/>
    <w:rsid w:val="007D397D"/>
    <w:rsid w:val="007D64E3"/>
    <w:rsid w:val="007D6A88"/>
    <w:rsid w:val="007D72CC"/>
    <w:rsid w:val="007E1096"/>
    <w:rsid w:val="007E2C24"/>
    <w:rsid w:val="007E2D47"/>
    <w:rsid w:val="007E4FB5"/>
    <w:rsid w:val="007E6076"/>
    <w:rsid w:val="007E7502"/>
    <w:rsid w:val="007F092C"/>
    <w:rsid w:val="007F19F7"/>
    <w:rsid w:val="007F1C0D"/>
    <w:rsid w:val="007F252F"/>
    <w:rsid w:val="007F27A3"/>
    <w:rsid w:val="007F3618"/>
    <w:rsid w:val="007F3F7A"/>
    <w:rsid w:val="007F4AAE"/>
    <w:rsid w:val="007F5248"/>
    <w:rsid w:val="007F5FBF"/>
    <w:rsid w:val="007F6344"/>
    <w:rsid w:val="007F72CD"/>
    <w:rsid w:val="007F7527"/>
    <w:rsid w:val="007F77F9"/>
    <w:rsid w:val="00802623"/>
    <w:rsid w:val="00802975"/>
    <w:rsid w:val="00803392"/>
    <w:rsid w:val="00804B5D"/>
    <w:rsid w:val="0080596C"/>
    <w:rsid w:val="00806442"/>
    <w:rsid w:val="0080764A"/>
    <w:rsid w:val="00811153"/>
    <w:rsid w:val="00813226"/>
    <w:rsid w:val="00813D86"/>
    <w:rsid w:val="008144AB"/>
    <w:rsid w:val="00814DB7"/>
    <w:rsid w:val="00815989"/>
    <w:rsid w:val="008206BD"/>
    <w:rsid w:val="00820F9E"/>
    <w:rsid w:val="00820FEB"/>
    <w:rsid w:val="00821F43"/>
    <w:rsid w:val="008251C2"/>
    <w:rsid w:val="008251F5"/>
    <w:rsid w:val="00826533"/>
    <w:rsid w:val="0082688F"/>
    <w:rsid w:val="008274CB"/>
    <w:rsid w:val="00831149"/>
    <w:rsid w:val="00831B8A"/>
    <w:rsid w:val="00831EAB"/>
    <w:rsid w:val="00833239"/>
    <w:rsid w:val="00833436"/>
    <w:rsid w:val="00833621"/>
    <w:rsid w:val="00841E73"/>
    <w:rsid w:val="00842692"/>
    <w:rsid w:val="0084277C"/>
    <w:rsid w:val="00843476"/>
    <w:rsid w:val="008439E0"/>
    <w:rsid w:val="00844542"/>
    <w:rsid w:val="00844A83"/>
    <w:rsid w:val="008458DC"/>
    <w:rsid w:val="00845A24"/>
    <w:rsid w:val="00846977"/>
    <w:rsid w:val="00850DD8"/>
    <w:rsid w:val="0085253A"/>
    <w:rsid w:val="008526FF"/>
    <w:rsid w:val="00852A78"/>
    <w:rsid w:val="00855207"/>
    <w:rsid w:val="00855366"/>
    <w:rsid w:val="0085547B"/>
    <w:rsid w:val="008573CD"/>
    <w:rsid w:val="008605E3"/>
    <w:rsid w:val="00860DC9"/>
    <w:rsid w:val="00864436"/>
    <w:rsid w:val="00865190"/>
    <w:rsid w:val="008666D3"/>
    <w:rsid w:val="0087090F"/>
    <w:rsid w:val="00872AC2"/>
    <w:rsid w:val="00873476"/>
    <w:rsid w:val="00877130"/>
    <w:rsid w:val="00877C6D"/>
    <w:rsid w:val="00877D37"/>
    <w:rsid w:val="0088034F"/>
    <w:rsid w:val="00881D09"/>
    <w:rsid w:val="008821ED"/>
    <w:rsid w:val="00882E44"/>
    <w:rsid w:val="0088314F"/>
    <w:rsid w:val="00883439"/>
    <w:rsid w:val="00883A1F"/>
    <w:rsid w:val="00883EF3"/>
    <w:rsid w:val="00884C98"/>
    <w:rsid w:val="00885FFC"/>
    <w:rsid w:val="00886D9A"/>
    <w:rsid w:val="00890866"/>
    <w:rsid w:val="008910FC"/>
    <w:rsid w:val="00893896"/>
    <w:rsid w:val="008A0A5D"/>
    <w:rsid w:val="008A1461"/>
    <w:rsid w:val="008A195A"/>
    <w:rsid w:val="008A1F7C"/>
    <w:rsid w:val="008A1F8F"/>
    <w:rsid w:val="008A2197"/>
    <w:rsid w:val="008A25E3"/>
    <w:rsid w:val="008A38AB"/>
    <w:rsid w:val="008A59DA"/>
    <w:rsid w:val="008A5AAA"/>
    <w:rsid w:val="008A6393"/>
    <w:rsid w:val="008A648C"/>
    <w:rsid w:val="008B1DF4"/>
    <w:rsid w:val="008B4183"/>
    <w:rsid w:val="008B67B1"/>
    <w:rsid w:val="008C02C4"/>
    <w:rsid w:val="008C0C20"/>
    <w:rsid w:val="008D163A"/>
    <w:rsid w:val="008D240D"/>
    <w:rsid w:val="008D482C"/>
    <w:rsid w:val="008D4C58"/>
    <w:rsid w:val="008D5014"/>
    <w:rsid w:val="008D7D67"/>
    <w:rsid w:val="008E2F16"/>
    <w:rsid w:val="008E3AC8"/>
    <w:rsid w:val="008E431C"/>
    <w:rsid w:val="008E51C8"/>
    <w:rsid w:val="008E5CAB"/>
    <w:rsid w:val="008E604A"/>
    <w:rsid w:val="008E6512"/>
    <w:rsid w:val="008F1E3D"/>
    <w:rsid w:val="008F2230"/>
    <w:rsid w:val="008F2707"/>
    <w:rsid w:val="008F491C"/>
    <w:rsid w:val="00900A89"/>
    <w:rsid w:val="00900D6A"/>
    <w:rsid w:val="009010B9"/>
    <w:rsid w:val="00901585"/>
    <w:rsid w:val="00901FFD"/>
    <w:rsid w:val="0090208E"/>
    <w:rsid w:val="0090367C"/>
    <w:rsid w:val="00904677"/>
    <w:rsid w:val="00906566"/>
    <w:rsid w:val="009112AC"/>
    <w:rsid w:val="00911A97"/>
    <w:rsid w:val="00915F3B"/>
    <w:rsid w:val="00916F27"/>
    <w:rsid w:val="00920143"/>
    <w:rsid w:val="00920E57"/>
    <w:rsid w:val="00921712"/>
    <w:rsid w:val="0092191C"/>
    <w:rsid w:val="00921965"/>
    <w:rsid w:val="009219E1"/>
    <w:rsid w:val="00921B08"/>
    <w:rsid w:val="00930087"/>
    <w:rsid w:val="009342F2"/>
    <w:rsid w:val="00935215"/>
    <w:rsid w:val="00935497"/>
    <w:rsid w:val="00935B3B"/>
    <w:rsid w:val="009365B1"/>
    <w:rsid w:val="00937ECC"/>
    <w:rsid w:val="009422FE"/>
    <w:rsid w:val="00943216"/>
    <w:rsid w:val="009435FF"/>
    <w:rsid w:val="00944034"/>
    <w:rsid w:val="00945DA1"/>
    <w:rsid w:val="009512C3"/>
    <w:rsid w:val="00951346"/>
    <w:rsid w:val="0095140F"/>
    <w:rsid w:val="0095263E"/>
    <w:rsid w:val="0095452E"/>
    <w:rsid w:val="00954C55"/>
    <w:rsid w:val="00954E3D"/>
    <w:rsid w:val="00955865"/>
    <w:rsid w:val="009566DC"/>
    <w:rsid w:val="00956AC3"/>
    <w:rsid w:val="00956FE2"/>
    <w:rsid w:val="009573B3"/>
    <w:rsid w:val="0095799C"/>
    <w:rsid w:val="00960FEF"/>
    <w:rsid w:val="009645B8"/>
    <w:rsid w:val="00964B8C"/>
    <w:rsid w:val="00965591"/>
    <w:rsid w:val="0096560D"/>
    <w:rsid w:val="009664EB"/>
    <w:rsid w:val="00971A79"/>
    <w:rsid w:val="00976E7E"/>
    <w:rsid w:val="0097722E"/>
    <w:rsid w:val="009776D8"/>
    <w:rsid w:val="009777B8"/>
    <w:rsid w:val="00977FED"/>
    <w:rsid w:val="009803BB"/>
    <w:rsid w:val="0098050C"/>
    <w:rsid w:val="009855DA"/>
    <w:rsid w:val="00985CCF"/>
    <w:rsid w:val="00985E1B"/>
    <w:rsid w:val="00986C25"/>
    <w:rsid w:val="00987837"/>
    <w:rsid w:val="00990D14"/>
    <w:rsid w:val="00991096"/>
    <w:rsid w:val="00992180"/>
    <w:rsid w:val="0099392B"/>
    <w:rsid w:val="00994BAA"/>
    <w:rsid w:val="009B08AF"/>
    <w:rsid w:val="009B0FFF"/>
    <w:rsid w:val="009B1974"/>
    <w:rsid w:val="009B46AE"/>
    <w:rsid w:val="009B4977"/>
    <w:rsid w:val="009B4DA1"/>
    <w:rsid w:val="009B4E69"/>
    <w:rsid w:val="009B553E"/>
    <w:rsid w:val="009B5817"/>
    <w:rsid w:val="009B7022"/>
    <w:rsid w:val="009C10F1"/>
    <w:rsid w:val="009C168E"/>
    <w:rsid w:val="009C1C58"/>
    <w:rsid w:val="009D09F3"/>
    <w:rsid w:val="009D0EAD"/>
    <w:rsid w:val="009D2D0B"/>
    <w:rsid w:val="009D3CC5"/>
    <w:rsid w:val="009D45FA"/>
    <w:rsid w:val="009D4A58"/>
    <w:rsid w:val="009D5A2B"/>
    <w:rsid w:val="009D5AE1"/>
    <w:rsid w:val="009D5BA1"/>
    <w:rsid w:val="009D6752"/>
    <w:rsid w:val="009D7468"/>
    <w:rsid w:val="009E2FAC"/>
    <w:rsid w:val="009E3841"/>
    <w:rsid w:val="009E544B"/>
    <w:rsid w:val="009E5C70"/>
    <w:rsid w:val="009E7B86"/>
    <w:rsid w:val="009F0DC0"/>
    <w:rsid w:val="009F103D"/>
    <w:rsid w:val="009F674F"/>
    <w:rsid w:val="009F6FDF"/>
    <w:rsid w:val="009F7C9E"/>
    <w:rsid w:val="00A00D58"/>
    <w:rsid w:val="00A02FE0"/>
    <w:rsid w:val="00A03784"/>
    <w:rsid w:val="00A06286"/>
    <w:rsid w:val="00A069E4"/>
    <w:rsid w:val="00A06AD8"/>
    <w:rsid w:val="00A106FB"/>
    <w:rsid w:val="00A11F76"/>
    <w:rsid w:val="00A14953"/>
    <w:rsid w:val="00A14CA0"/>
    <w:rsid w:val="00A14D08"/>
    <w:rsid w:val="00A20CB7"/>
    <w:rsid w:val="00A2183C"/>
    <w:rsid w:val="00A21DC6"/>
    <w:rsid w:val="00A230AC"/>
    <w:rsid w:val="00A275D4"/>
    <w:rsid w:val="00A30508"/>
    <w:rsid w:val="00A32EB4"/>
    <w:rsid w:val="00A338E9"/>
    <w:rsid w:val="00A34602"/>
    <w:rsid w:val="00A34D0D"/>
    <w:rsid w:val="00A3588D"/>
    <w:rsid w:val="00A36530"/>
    <w:rsid w:val="00A419CF"/>
    <w:rsid w:val="00A426BC"/>
    <w:rsid w:val="00A43D8F"/>
    <w:rsid w:val="00A4408D"/>
    <w:rsid w:val="00A4449D"/>
    <w:rsid w:val="00A451A6"/>
    <w:rsid w:val="00A4523E"/>
    <w:rsid w:val="00A4575E"/>
    <w:rsid w:val="00A45841"/>
    <w:rsid w:val="00A46E02"/>
    <w:rsid w:val="00A51C4E"/>
    <w:rsid w:val="00A52D54"/>
    <w:rsid w:val="00A5335E"/>
    <w:rsid w:val="00A53D3E"/>
    <w:rsid w:val="00A540D3"/>
    <w:rsid w:val="00A56E0C"/>
    <w:rsid w:val="00A63446"/>
    <w:rsid w:val="00A6446C"/>
    <w:rsid w:val="00A646B7"/>
    <w:rsid w:val="00A64DDF"/>
    <w:rsid w:val="00A64F27"/>
    <w:rsid w:val="00A65EAF"/>
    <w:rsid w:val="00A6758F"/>
    <w:rsid w:val="00A6770D"/>
    <w:rsid w:val="00A70E1B"/>
    <w:rsid w:val="00A7295E"/>
    <w:rsid w:val="00A75891"/>
    <w:rsid w:val="00A76356"/>
    <w:rsid w:val="00A77B56"/>
    <w:rsid w:val="00A80768"/>
    <w:rsid w:val="00A8223D"/>
    <w:rsid w:val="00A8655C"/>
    <w:rsid w:val="00A86673"/>
    <w:rsid w:val="00A879F2"/>
    <w:rsid w:val="00A91F04"/>
    <w:rsid w:val="00A924A4"/>
    <w:rsid w:val="00A92672"/>
    <w:rsid w:val="00A93D67"/>
    <w:rsid w:val="00A95270"/>
    <w:rsid w:val="00A95812"/>
    <w:rsid w:val="00A95BE2"/>
    <w:rsid w:val="00A95D1E"/>
    <w:rsid w:val="00A95E54"/>
    <w:rsid w:val="00AA12D9"/>
    <w:rsid w:val="00AA311B"/>
    <w:rsid w:val="00AA39D3"/>
    <w:rsid w:val="00AA7A03"/>
    <w:rsid w:val="00AB352C"/>
    <w:rsid w:val="00AB3A51"/>
    <w:rsid w:val="00AB4A0E"/>
    <w:rsid w:val="00AB5ED2"/>
    <w:rsid w:val="00AB616E"/>
    <w:rsid w:val="00AB795B"/>
    <w:rsid w:val="00AC0EEC"/>
    <w:rsid w:val="00AC17E8"/>
    <w:rsid w:val="00AC1E83"/>
    <w:rsid w:val="00AC41E2"/>
    <w:rsid w:val="00AC4204"/>
    <w:rsid w:val="00AC555E"/>
    <w:rsid w:val="00AD00D2"/>
    <w:rsid w:val="00AD00EE"/>
    <w:rsid w:val="00AD1F6E"/>
    <w:rsid w:val="00AD598C"/>
    <w:rsid w:val="00AD7F06"/>
    <w:rsid w:val="00AD7F71"/>
    <w:rsid w:val="00AE0561"/>
    <w:rsid w:val="00AE1FE1"/>
    <w:rsid w:val="00AE6FDE"/>
    <w:rsid w:val="00AE7437"/>
    <w:rsid w:val="00AE759E"/>
    <w:rsid w:val="00AF1744"/>
    <w:rsid w:val="00AF18F9"/>
    <w:rsid w:val="00AF2DE3"/>
    <w:rsid w:val="00AF54FE"/>
    <w:rsid w:val="00AF5A0C"/>
    <w:rsid w:val="00B00229"/>
    <w:rsid w:val="00B0035B"/>
    <w:rsid w:val="00B01406"/>
    <w:rsid w:val="00B027F7"/>
    <w:rsid w:val="00B05058"/>
    <w:rsid w:val="00B0577E"/>
    <w:rsid w:val="00B0785D"/>
    <w:rsid w:val="00B07F5B"/>
    <w:rsid w:val="00B105B2"/>
    <w:rsid w:val="00B10DB5"/>
    <w:rsid w:val="00B1590D"/>
    <w:rsid w:val="00B177D5"/>
    <w:rsid w:val="00B21EB2"/>
    <w:rsid w:val="00B22513"/>
    <w:rsid w:val="00B239D5"/>
    <w:rsid w:val="00B24FF7"/>
    <w:rsid w:val="00B26DFC"/>
    <w:rsid w:val="00B27913"/>
    <w:rsid w:val="00B31C51"/>
    <w:rsid w:val="00B3285F"/>
    <w:rsid w:val="00B3322C"/>
    <w:rsid w:val="00B343BE"/>
    <w:rsid w:val="00B36234"/>
    <w:rsid w:val="00B37D46"/>
    <w:rsid w:val="00B42345"/>
    <w:rsid w:val="00B42628"/>
    <w:rsid w:val="00B44A4C"/>
    <w:rsid w:val="00B45E90"/>
    <w:rsid w:val="00B46CD9"/>
    <w:rsid w:val="00B473AC"/>
    <w:rsid w:val="00B5152D"/>
    <w:rsid w:val="00B520E6"/>
    <w:rsid w:val="00B525DB"/>
    <w:rsid w:val="00B532C7"/>
    <w:rsid w:val="00B53FD3"/>
    <w:rsid w:val="00B545FB"/>
    <w:rsid w:val="00B6216E"/>
    <w:rsid w:val="00B63981"/>
    <w:rsid w:val="00B64B37"/>
    <w:rsid w:val="00B663A4"/>
    <w:rsid w:val="00B67048"/>
    <w:rsid w:val="00B6731D"/>
    <w:rsid w:val="00B70564"/>
    <w:rsid w:val="00B714C3"/>
    <w:rsid w:val="00B717FB"/>
    <w:rsid w:val="00B7183E"/>
    <w:rsid w:val="00B71F31"/>
    <w:rsid w:val="00B738DD"/>
    <w:rsid w:val="00B753F0"/>
    <w:rsid w:val="00B816E9"/>
    <w:rsid w:val="00B82B90"/>
    <w:rsid w:val="00B83E94"/>
    <w:rsid w:val="00B865CF"/>
    <w:rsid w:val="00B90C40"/>
    <w:rsid w:val="00B916D7"/>
    <w:rsid w:val="00B91BDE"/>
    <w:rsid w:val="00B92269"/>
    <w:rsid w:val="00B9310D"/>
    <w:rsid w:val="00B93111"/>
    <w:rsid w:val="00B9413B"/>
    <w:rsid w:val="00B949E2"/>
    <w:rsid w:val="00B94D64"/>
    <w:rsid w:val="00BA1B15"/>
    <w:rsid w:val="00BA297E"/>
    <w:rsid w:val="00BA59DF"/>
    <w:rsid w:val="00BA628C"/>
    <w:rsid w:val="00BB37CF"/>
    <w:rsid w:val="00BB3B22"/>
    <w:rsid w:val="00BB486B"/>
    <w:rsid w:val="00BB4A4A"/>
    <w:rsid w:val="00BB5E84"/>
    <w:rsid w:val="00BB6D43"/>
    <w:rsid w:val="00BB7E7E"/>
    <w:rsid w:val="00BC06FA"/>
    <w:rsid w:val="00BC0FFC"/>
    <w:rsid w:val="00BC50F2"/>
    <w:rsid w:val="00BC5646"/>
    <w:rsid w:val="00BC66AD"/>
    <w:rsid w:val="00BC6751"/>
    <w:rsid w:val="00BC6AF5"/>
    <w:rsid w:val="00BD146C"/>
    <w:rsid w:val="00BD3B29"/>
    <w:rsid w:val="00BD44CB"/>
    <w:rsid w:val="00BD4622"/>
    <w:rsid w:val="00BD4A02"/>
    <w:rsid w:val="00BD4D0B"/>
    <w:rsid w:val="00BD659A"/>
    <w:rsid w:val="00BD66E7"/>
    <w:rsid w:val="00BD758A"/>
    <w:rsid w:val="00BD7765"/>
    <w:rsid w:val="00BE21E4"/>
    <w:rsid w:val="00BE4533"/>
    <w:rsid w:val="00BE542E"/>
    <w:rsid w:val="00BE647B"/>
    <w:rsid w:val="00BE746E"/>
    <w:rsid w:val="00BF017D"/>
    <w:rsid w:val="00BF04AD"/>
    <w:rsid w:val="00BF37FF"/>
    <w:rsid w:val="00BF438B"/>
    <w:rsid w:val="00BF5094"/>
    <w:rsid w:val="00BF5633"/>
    <w:rsid w:val="00BF56FA"/>
    <w:rsid w:val="00BF576A"/>
    <w:rsid w:val="00BF6909"/>
    <w:rsid w:val="00C0039D"/>
    <w:rsid w:val="00C010F3"/>
    <w:rsid w:val="00C01FFC"/>
    <w:rsid w:val="00C02602"/>
    <w:rsid w:val="00C0374A"/>
    <w:rsid w:val="00C05477"/>
    <w:rsid w:val="00C06041"/>
    <w:rsid w:val="00C13B52"/>
    <w:rsid w:val="00C15668"/>
    <w:rsid w:val="00C170C3"/>
    <w:rsid w:val="00C17E78"/>
    <w:rsid w:val="00C22B2F"/>
    <w:rsid w:val="00C231F2"/>
    <w:rsid w:val="00C2344A"/>
    <w:rsid w:val="00C23E95"/>
    <w:rsid w:val="00C24EDA"/>
    <w:rsid w:val="00C25A6C"/>
    <w:rsid w:val="00C26B24"/>
    <w:rsid w:val="00C30836"/>
    <w:rsid w:val="00C3151B"/>
    <w:rsid w:val="00C31883"/>
    <w:rsid w:val="00C33E74"/>
    <w:rsid w:val="00C362A9"/>
    <w:rsid w:val="00C36937"/>
    <w:rsid w:val="00C36D19"/>
    <w:rsid w:val="00C37331"/>
    <w:rsid w:val="00C40307"/>
    <w:rsid w:val="00C43227"/>
    <w:rsid w:val="00C43904"/>
    <w:rsid w:val="00C43C7B"/>
    <w:rsid w:val="00C44266"/>
    <w:rsid w:val="00C46EDF"/>
    <w:rsid w:val="00C50725"/>
    <w:rsid w:val="00C516AB"/>
    <w:rsid w:val="00C5322E"/>
    <w:rsid w:val="00C532E1"/>
    <w:rsid w:val="00C54458"/>
    <w:rsid w:val="00C55855"/>
    <w:rsid w:val="00C565C8"/>
    <w:rsid w:val="00C577C3"/>
    <w:rsid w:val="00C57CBE"/>
    <w:rsid w:val="00C63DEC"/>
    <w:rsid w:val="00C6639E"/>
    <w:rsid w:val="00C66841"/>
    <w:rsid w:val="00C704BB"/>
    <w:rsid w:val="00C71268"/>
    <w:rsid w:val="00C712D8"/>
    <w:rsid w:val="00C758BF"/>
    <w:rsid w:val="00C81136"/>
    <w:rsid w:val="00C81B91"/>
    <w:rsid w:val="00C837AC"/>
    <w:rsid w:val="00C842DF"/>
    <w:rsid w:val="00C85D43"/>
    <w:rsid w:val="00C864DB"/>
    <w:rsid w:val="00C87B48"/>
    <w:rsid w:val="00C909D9"/>
    <w:rsid w:val="00C95F2C"/>
    <w:rsid w:val="00C96C57"/>
    <w:rsid w:val="00CA0434"/>
    <w:rsid w:val="00CA3D00"/>
    <w:rsid w:val="00CA4049"/>
    <w:rsid w:val="00CA4632"/>
    <w:rsid w:val="00CA4AE3"/>
    <w:rsid w:val="00CA4D4D"/>
    <w:rsid w:val="00CA6787"/>
    <w:rsid w:val="00CA7329"/>
    <w:rsid w:val="00CA7E94"/>
    <w:rsid w:val="00CB087B"/>
    <w:rsid w:val="00CB08AC"/>
    <w:rsid w:val="00CB21DF"/>
    <w:rsid w:val="00CB2261"/>
    <w:rsid w:val="00CB3052"/>
    <w:rsid w:val="00CB736E"/>
    <w:rsid w:val="00CB7D32"/>
    <w:rsid w:val="00CC10F0"/>
    <w:rsid w:val="00CC2512"/>
    <w:rsid w:val="00CC2958"/>
    <w:rsid w:val="00CC38BB"/>
    <w:rsid w:val="00CC506B"/>
    <w:rsid w:val="00CC5ED5"/>
    <w:rsid w:val="00CC60AB"/>
    <w:rsid w:val="00CC6E02"/>
    <w:rsid w:val="00CD1E01"/>
    <w:rsid w:val="00CD3221"/>
    <w:rsid w:val="00CD37C5"/>
    <w:rsid w:val="00CD395C"/>
    <w:rsid w:val="00CD3EFC"/>
    <w:rsid w:val="00CD6B92"/>
    <w:rsid w:val="00CE4D71"/>
    <w:rsid w:val="00CE56FC"/>
    <w:rsid w:val="00CE5880"/>
    <w:rsid w:val="00CE58F8"/>
    <w:rsid w:val="00CF09F0"/>
    <w:rsid w:val="00CF0B79"/>
    <w:rsid w:val="00CF2194"/>
    <w:rsid w:val="00CF2AD4"/>
    <w:rsid w:val="00CF374D"/>
    <w:rsid w:val="00CF4DA5"/>
    <w:rsid w:val="00CF7D9B"/>
    <w:rsid w:val="00D02DC3"/>
    <w:rsid w:val="00D04588"/>
    <w:rsid w:val="00D056CA"/>
    <w:rsid w:val="00D06100"/>
    <w:rsid w:val="00D06417"/>
    <w:rsid w:val="00D06B11"/>
    <w:rsid w:val="00D07270"/>
    <w:rsid w:val="00D12796"/>
    <w:rsid w:val="00D13D1E"/>
    <w:rsid w:val="00D13F85"/>
    <w:rsid w:val="00D142D0"/>
    <w:rsid w:val="00D14B4D"/>
    <w:rsid w:val="00D14C55"/>
    <w:rsid w:val="00D1726E"/>
    <w:rsid w:val="00D17EDE"/>
    <w:rsid w:val="00D207B6"/>
    <w:rsid w:val="00D20C8E"/>
    <w:rsid w:val="00D22EE6"/>
    <w:rsid w:val="00D2360C"/>
    <w:rsid w:val="00D242EB"/>
    <w:rsid w:val="00D266F2"/>
    <w:rsid w:val="00D27DBF"/>
    <w:rsid w:val="00D323F3"/>
    <w:rsid w:val="00D3554E"/>
    <w:rsid w:val="00D37C10"/>
    <w:rsid w:val="00D4010D"/>
    <w:rsid w:val="00D4013E"/>
    <w:rsid w:val="00D4042D"/>
    <w:rsid w:val="00D40BE6"/>
    <w:rsid w:val="00D40CDB"/>
    <w:rsid w:val="00D42055"/>
    <w:rsid w:val="00D43749"/>
    <w:rsid w:val="00D43C6B"/>
    <w:rsid w:val="00D524F8"/>
    <w:rsid w:val="00D555D3"/>
    <w:rsid w:val="00D60E35"/>
    <w:rsid w:val="00D61555"/>
    <w:rsid w:val="00D64CF4"/>
    <w:rsid w:val="00D65716"/>
    <w:rsid w:val="00D66F00"/>
    <w:rsid w:val="00D733EA"/>
    <w:rsid w:val="00D76B7B"/>
    <w:rsid w:val="00D76C0E"/>
    <w:rsid w:val="00D8202B"/>
    <w:rsid w:val="00D850D5"/>
    <w:rsid w:val="00D943EE"/>
    <w:rsid w:val="00D944A8"/>
    <w:rsid w:val="00D9478D"/>
    <w:rsid w:val="00DA0486"/>
    <w:rsid w:val="00DA1FFF"/>
    <w:rsid w:val="00DA442E"/>
    <w:rsid w:val="00DA5931"/>
    <w:rsid w:val="00DA5CD6"/>
    <w:rsid w:val="00DB007A"/>
    <w:rsid w:val="00DB0626"/>
    <w:rsid w:val="00DB1696"/>
    <w:rsid w:val="00DB21D3"/>
    <w:rsid w:val="00DB2743"/>
    <w:rsid w:val="00DB7042"/>
    <w:rsid w:val="00DB7654"/>
    <w:rsid w:val="00DB7D99"/>
    <w:rsid w:val="00DC20A5"/>
    <w:rsid w:val="00DC2C97"/>
    <w:rsid w:val="00DC3C80"/>
    <w:rsid w:val="00DC4575"/>
    <w:rsid w:val="00DC4A4B"/>
    <w:rsid w:val="00DC6605"/>
    <w:rsid w:val="00DC674B"/>
    <w:rsid w:val="00DD00DE"/>
    <w:rsid w:val="00DD22D2"/>
    <w:rsid w:val="00DD3FD1"/>
    <w:rsid w:val="00DD4151"/>
    <w:rsid w:val="00DD4349"/>
    <w:rsid w:val="00DD54E1"/>
    <w:rsid w:val="00DD6005"/>
    <w:rsid w:val="00DD639F"/>
    <w:rsid w:val="00DE0639"/>
    <w:rsid w:val="00DE1A0E"/>
    <w:rsid w:val="00DE297A"/>
    <w:rsid w:val="00DE337B"/>
    <w:rsid w:val="00DE3CA9"/>
    <w:rsid w:val="00DE42B8"/>
    <w:rsid w:val="00DE7B89"/>
    <w:rsid w:val="00DF33BF"/>
    <w:rsid w:val="00DF360B"/>
    <w:rsid w:val="00DF367D"/>
    <w:rsid w:val="00DF4DFF"/>
    <w:rsid w:val="00DF6713"/>
    <w:rsid w:val="00E00557"/>
    <w:rsid w:val="00E0525A"/>
    <w:rsid w:val="00E054D6"/>
    <w:rsid w:val="00E07C33"/>
    <w:rsid w:val="00E10220"/>
    <w:rsid w:val="00E1165D"/>
    <w:rsid w:val="00E11CEB"/>
    <w:rsid w:val="00E120AE"/>
    <w:rsid w:val="00E12DF0"/>
    <w:rsid w:val="00E134F2"/>
    <w:rsid w:val="00E15D89"/>
    <w:rsid w:val="00E1712F"/>
    <w:rsid w:val="00E17287"/>
    <w:rsid w:val="00E17777"/>
    <w:rsid w:val="00E2295B"/>
    <w:rsid w:val="00E26133"/>
    <w:rsid w:val="00E263A9"/>
    <w:rsid w:val="00E27C19"/>
    <w:rsid w:val="00E319CA"/>
    <w:rsid w:val="00E32E88"/>
    <w:rsid w:val="00E33955"/>
    <w:rsid w:val="00E33A8E"/>
    <w:rsid w:val="00E37234"/>
    <w:rsid w:val="00E375D5"/>
    <w:rsid w:val="00E379D6"/>
    <w:rsid w:val="00E37A71"/>
    <w:rsid w:val="00E416EA"/>
    <w:rsid w:val="00E42BB9"/>
    <w:rsid w:val="00E436A7"/>
    <w:rsid w:val="00E446B0"/>
    <w:rsid w:val="00E44865"/>
    <w:rsid w:val="00E456A6"/>
    <w:rsid w:val="00E461BB"/>
    <w:rsid w:val="00E464AA"/>
    <w:rsid w:val="00E46AD7"/>
    <w:rsid w:val="00E46E58"/>
    <w:rsid w:val="00E47F80"/>
    <w:rsid w:val="00E51413"/>
    <w:rsid w:val="00E55091"/>
    <w:rsid w:val="00E5534F"/>
    <w:rsid w:val="00E56055"/>
    <w:rsid w:val="00E56E7A"/>
    <w:rsid w:val="00E5717A"/>
    <w:rsid w:val="00E572C4"/>
    <w:rsid w:val="00E575DB"/>
    <w:rsid w:val="00E60219"/>
    <w:rsid w:val="00E61BB9"/>
    <w:rsid w:val="00E63809"/>
    <w:rsid w:val="00E64641"/>
    <w:rsid w:val="00E650E0"/>
    <w:rsid w:val="00E65680"/>
    <w:rsid w:val="00E65DD0"/>
    <w:rsid w:val="00E663E3"/>
    <w:rsid w:val="00E7239C"/>
    <w:rsid w:val="00E75FA3"/>
    <w:rsid w:val="00E7713F"/>
    <w:rsid w:val="00E804A5"/>
    <w:rsid w:val="00E808EA"/>
    <w:rsid w:val="00E81DD3"/>
    <w:rsid w:val="00E8379C"/>
    <w:rsid w:val="00E83EF8"/>
    <w:rsid w:val="00E845A3"/>
    <w:rsid w:val="00E84C88"/>
    <w:rsid w:val="00E8742E"/>
    <w:rsid w:val="00E9006E"/>
    <w:rsid w:val="00E913EF"/>
    <w:rsid w:val="00E91BE7"/>
    <w:rsid w:val="00E92420"/>
    <w:rsid w:val="00E93745"/>
    <w:rsid w:val="00E93CFB"/>
    <w:rsid w:val="00E949A6"/>
    <w:rsid w:val="00E9556A"/>
    <w:rsid w:val="00E9640E"/>
    <w:rsid w:val="00EA1F0B"/>
    <w:rsid w:val="00EA260A"/>
    <w:rsid w:val="00EA3823"/>
    <w:rsid w:val="00EA4DE0"/>
    <w:rsid w:val="00EA5106"/>
    <w:rsid w:val="00EA731D"/>
    <w:rsid w:val="00EB15F1"/>
    <w:rsid w:val="00EB303D"/>
    <w:rsid w:val="00EB3507"/>
    <w:rsid w:val="00EB6009"/>
    <w:rsid w:val="00EB67D5"/>
    <w:rsid w:val="00EC07EB"/>
    <w:rsid w:val="00EC37E3"/>
    <w:rsid w:val="00EC3AB4"/>
    <w:rsid w:val="00EC41DF"/>
    <w:rsid w:val="00EC44C6"/>
    <w:rsid w:val="00EC488C"/>
    <w:rsid w:val="00EC5C20"/>
    <w:rsid w:val="00EC66C9"/>
    <w:rsid w:val="00EC6C6B"/>
    <w:rsid w:val="00EC75AA"/>
    <w:rsid w:val="00EC7ECA"/>
    <w:rsid w:val="00EE165C"/>
    <w:rsid w:val="00EE2E17"/>
    <w:rsid w:val="00EE4C4D"/>
    <w:rsid w:val="00EE5B9F"/>
    <w:rsid w:val="00EE5F6A"/>
    <w:rsid w:val="00EE6067"/>
    <w:rsid w:val="00EE6EAC"/>
    <w:rsid w:val="00EF2097"/>
    <w:rsid w:val="00EF3083"/>
    <w:rsid w:val="00EF3093"/>
    <w:rsid w:val="00EF3E1D"/>
    <w:rsid w:val="00EF6A55"/>
    <w:rsid w:val="00F012E3"/>
    <w:rsid w:val="00F016F4"/>
    <w:rsid w:val="00F022D7"/>
    <w:rsid w:val="00F038EC"/>
    <w:rsid w:val="00F03ABD"/>
    <w:rsid w:val="00F03BBC"/>
    <w:rsid w:val="00F03D80"/>
    <w:rsid w:val="00F0458E"/>
    <w:rsid w:val="00F058A5"/>
    <w:rsid w:val="00F0641A"/>
    <w:rsid w:val="00F06896"/>
    <w:rsid w:val="00F10431"/>
    <w:rsid w:val="00F10DFD"/>
    <w:rsid w:val="00F13384"/>
    <w:rsid w:val="00F14853"/>
    <w:rsid w:val="00F1725F"/>
    <w:rsid w:val="00F21080"/>
    <w:rsid w:val="00F21A33"/>
    <w:rsid w:val="00F23B6B"/>
    <w:rsid w:val="00F24BF0"/>
    <w:rsid w:val="00F2735E"/>
    <w:rsid w:val="00F305FD"/>
    <w:rsid w:val="00F32971"/>
    <w:rsid w:val="00F33E59"/>
    <w:rsid w:val="00F3470E"/>
    <w:rsid w:val="00F3477D"/>
    <w:rsid w:val="00F35426"/>
    <w:rsid w:val="00F4122D"/>
    <w:rsid w:val="00F4599D"/>
    <w:rsid w:val="00F4609B"/>
    <w:rsid w:val="00F46DEC"/>
    <w:rsid w:val="00F5077B"/>
    <w:rsid w:val="00F52739"/>
    <w:rsid w:val="00F56ECC"/>
    <w:rsid w:val="00F60230"/>
    <w:rsid w:val="00F60561"/>
    <w:rsid w:val="00F610F1"/>
    <w:rsid w:val="00F62CD0"/>
    <w:rsid w:val="00F637F0"/>
    <w:rsid w:val="00F63C98"/>
    <w:rsid w:val="00F66A96"/>
    <w:rsid w:val="00F67013"/>
    <w:rsid w:val="00F676E3"/>
    <w:rsid w:val="00F67937"/>
    <w:rsid w:val="00F67C66"/>
    <w:rsid w:val="00F703F8"/>
    <w:rsid w:val="00F74F1C"/>
    <w:rsid w:val="00F7585A"/>
    <w:rsid w:val="00F76BD3"/>
    <w:rsid w:val="00F804A3"/>
    <w:rsid w:val="00F81DCF"/>
    <w:rsid w:val="00F81F47"/>
    <w:rsid w:val="00F81F62"/>
    <w:rsid w:val="00F83FB0"/>
    <w:rsid w:val="00F86F1E"/>
    <w:rsid w:val="00F871E5"/>
    <w:rsid w:val="00F8775F"/>
    <w:rsid w:val="00F91C2B"/>
    <w:rsid w:val="00F934DF"/>
    <w:rsid w:val="00F95D1D"/>
    <w:rsid w:val="00F965A8"/>
    <w:rsid w:val="00F97EFB"/>
    <w:rsid w:val="00FA00DE"/>
    <w:rsid w:val="00FA01F6"/>
    <w:rsid w:val="00FA0A83"/>
    <w:rsid w:val="00FA15AF"/>
    <w:rsid w:val="00FA2D6C"/>
    <w:rsid w:val="00FA3677"/>
    <w:rsid w:val="00FA6B1C"/>
    <w:rsid w:val="00FA74EA"/>
    <w:rsid w:val="00FB003E"/>
    <w:rsid w:val="00FB0445"/>
    <w:rsid w:val="00FB0D53"/>
    <w:rsid w:val="00FB1276"/>
    <w:rsid w:val="00FB4DFB"/>
    <w:rsid w:val="00FB535F"/>
    <w:rsid w:val="00FB5D61"/>
    <w:rsid w:val="00FB66AB"/>
    <w:rsid w:val="00FC19BF"/>
    <w:rsid w:val="00FC336D"/>
    <w:rsid w:val="00FC37D0"/>
    <w:rsid w:val="00FC3C9D"/>
    <w:rsid w:val="00FD0F8E"/>
    <w:rsid w:val="00FD25D9"/>
    <w:rsid w:val="00FD2C5B"/>
    <w:rsid w:val="00FD3662"/>
    <w:rsid w:val="00FD4F00"/>
    <w:rsid w:val="00FD5561"/>
    <w:rsid w:val="00FD6EEE"/>
    <w:rsid w:val="00FE0449"/>
    <w:rsid w:val="00FE092D"/>
    <w:rsid w:val="00FE1E38"/>
    <w:rsid w:val="00FE1E43"/>
    <w:rsid w:val="00FE3D69"/>
    <w:rsid w:val="00FE3DE2"/>
    <w:rsid w:val="00FE51A0"/>
    <w:rsid w:val="00FE614B"/>
    <w:rsid w:val="00FE7736"/>
    <w:rsid w:val="00FF0A90"/>
    <w:rsid w:val="00FF4386"/>
    <w:rsid w:val="00FF45D6"/>
    <w:rsid w:val="00FF55AE"/>
    <w:rsid w:val="00FF58E7"/>
    <w:rsid w:val="00FF636F"/>
    <w:rsid w:val="00FF7A0A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CF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91B7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63BD6"/>
    <w:pPr>
      <w:ind w:left="720"/>
    </w:pPr>
  </w:style>
  <w:style w:type="paragraph" w:customStyle="1" w:styleId="Default">
    <w:name w:val="Default"/>
    <w:uiPriority w:val="99"/>
    <w:rsid w:val="00A77B5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65357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467</Words>
  <Characters>2665</Characters>
  <Application>Microsoft Office Outlook</Application>
  <DocSecurity>0</DocSecurity>
  <Lines>0</Lines>
  <Paragraphs>0</Paragraphs>
  <ScaleCrop>false</ScaleCrop>
  <Company>Atam Arezzo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Sani</dc:creator>
  <cp:keywords/>
  <dc:description/>
  <cp:lastModifiedBy>valentina</cp:lastModifiedBy>
  <cp:revision>5</cp:revision>
  <cp:lastPrinted>2016-02-26T12:21:00Z</cp:lastPrinted>
  <dcterms:created xsi:type="dcterms:W3CDTF">2017-06-14T13:54:00Z</dcterms:created>
  <dcterms:modified xsi:type="dcterms:W3CDTF">2017-06-19T10:36:00Z</dcterms:modified>
</cp:coreProperties>
</file>